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186A" w14:textId="77777777" w:rsidR="00CC0933" w:rsidRPr="00CC0933" w:rsidRDefault="00CC0933" w:rsidP="00CC0933">
      <w:pPr>
        <w:widowControl w:val="0"/>
        <w:autoSpaceDE w:val="0"/>
        <w:autoSpaceDN w:val="0"/>
        <w:spacing w:before="0" w:after="0" w:line="240" w:lineRule="auto"/>
        <w:ind w:right="-514"/>
        <w:rPr>
          <w:rFonts w:ascii="Arial" w:eastAsia="Calibri" w:hAnsi="Arial" w:cs="Arial"/>
          <w:b/>
          <w:color w:val="auto"/>
          <w:sz w:val="22"/>
          <w:lang w:val="en-GB" w:eastAsia="en-GB" w:bidi="en-GB"/>
        </w:rPr>
      </w:pPr>
      <w:r w:rsidRPr="00CC0933">
        <w:rPr>
          <w:rFonts w:ascii="Arial" w:eastAsia="Calibri" w:hAnsi="Arial" w:cs="Arial"/>
          <w:b/>
          <w:noProof/>
          <w:color w:val="auto"/>
          <w:sz w:val="22"/>
          <w:lang w:val="en-GB" w:eastAsia="en-GB" w:bidi="en-GB"/>
        </w:rPr>
        <w:drawing>
          <wp:anchor distT="0" distB="0" distL="114300" distR="114300" simplePos="0" relativeHeight="251660288" behindDoc="1" locked="0" layoutInCell="1" allowOverlap="1" wp14:anchorId="096BF820" wp14:editId="0E1AA890">
            <wp:simplePos x="0" y="0"/>
            <wp:positionH relativeFrom="column">
              <wp:posOffset>5056505</wp:posOffset>
            </wp:positionH>
            <wp:positionV relativeFrom="paragraph">
              <wp:posOffset>37465</wp:posOffset>
            </wp:positionV>
            <wp:extent cx="1383665" cy="1101090"/>
            <wp:effectExtent l="0" t="0" r="0" b="0"/>
            <wp:wrapTight wrapText="bothSides">
              <wp:wrapPolygon edited="0">
                <wp:start x="0" y="0"/>
                <wp:lineTo x="0" y="21301"/>
                <wp:lineTo x="21412" y="21301"/>
                <wp:lineTo x="21412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933">
        <w:rPr>
          <w:rFonts w:ascii="Arial" w:eastAsia="Calibri" w:hAnsi="Arial" w:cs="Arial"/>
          <w:b/>
          <w:color w:val="auto"/>
          <w:sz w:val="22"/>
          <w:lang w:val="en-GB" w:eastAsia="en-GB" w:bidi="en-GB"/>
        </w:rPr>
        <w:t>THURSTON PARISH COUNCIL</w:t>
      </w:r>
    </w:p>
    <w:p w14:paraId="5F087000" w14:textId="77777777" w:rsidR="00CC0933" w:rsidRPr="00CC0933" w:rsidRDefault="00CC0933" w:rsidP="00CC0933">
      <w:pPr>
        <w:widowControl w:val="0"/>
        <w:autoSpaceDE w:val="0"/>
        <w:autoSpaceDN w:val="0"/>
        <w:spacing w:before="0" w:after="0" w:line="240" w:lineRule="auto"/>
        <w:ind w:right="-514"/>
        <w:rPr>
          <w:rFonts w:ascii="Arial" w:eastAsia="Calibri" w:hAnsi="Arial" w:cs="Arial"/>
          <w:b/>
          <w:color w:val="auto"/>
          <w:sz w:val="20"/>
          <w:szCs w:val="20"/>
          <w:lang w:val="en-GB" w:eastAsia="en-GB" w:bidi="en-GB"/>
        </w:rPr>
      </w:pPr>
      <w:r w:rsidRPr="00CC0933">
        <w:rPr>
          <w:rFonts w:ascii="Arial" w:eastAsia="Calibri" w:hAnsi="Arial" w:cs="Arial"/>
          <w:b/>
          <w:color w:val="auto"/>
          <w:sz w:val="20"/>
          <w:szCs w:val="20"/>
          <w:lang w:val="en-GB" w:eastAsia="en-GB" w:bidi="en-GB"/>
        </w:rPr>
        <w:t>Parish Council Office</w:t>
      </w:r>
    </w:p>
    <w:p w14:paraId="61BD9381" w14:textId="77777777" w:rsidR="00CC0933" w:rsidRPr="00CC0933" w:rsidRDefault="00CC0933" w:rsidP="00CC0933">
      <w:pPr>
        <w:widowControl w:val="0"/>
        <w:autoSpaceDE w:val="0"/>
        <w:autoSpaceDN w:val="0"/>
        <w:spacing w:before="0" w:after="0" w:line="240" w:lineRule="auto"/>
        <w:ind w:right="-514"/>
        <w:rPr>
          <w:rFonts w:ascii="Arial" w:eastAsia="Calibri" w:hAnsi="Arial" w:cs="Arial"/>
          <w:b/>
          <w:color w:val="auto"/>
          <w:sz w:val="20"/>
          <w:szCs w:val="20"/>
          <w:lang w:val="en-GB" w:eastAsia="en-GB" w:bidi="en-GB"/>
        </w:rPr>
      </w:pPr>
      <w:r w:rsidRPr="00CC0933">
        <w:rPr>
          <w:rFonts w:ascii="Arial" w:eastAsia="Calibri" w:hAnsi="Arial" w:cs="Arial"/>
          <w:b/>
          <w:color w:val="auto"/>
          <w:sz w:val="20"/>
          <w:szCs w:val="20"/>
          <w:lang w:val="en-GB" w:eastAsia="en-GB" w:bidi="en-GB"/>
        </w:rPr>
        <w:t>New Green Avenue</w:t>
      </w:r>
    </w:p>
    <w:p w14:paraId="40D09E18" w14:textId="77777777" w:rsidR="00CC0933" w:rsidRPr="00CC0933" w:rsidRDefault="00CC0933" w:rsidP="00CC0933">
      <w:pPr>
        <w:widowControl w:val="0"/>
        <w:autoSpaceDE w:val="0"/>
        <w:autoSpaceDN w:val="0"/>
        <w:spacing w:before="0" w:after="0" w:line="240" w:lineRule="auto"/>
        <w:ind w:right="-514"/>
        <w:rPr>
          <w:rFonts w:ascii="Arial" w:eastAsia="Calibri" w:hAnsi="Arial" w:cs="Arial"/>
          <w:b/>
          <w:color w:val="auto"/>
          <w:sz w:val="20"/>
          <w:szCs w:val="20"/>
          <w:lang w:val="en-GB" w:eastAsia="en-GB" w:bidi="en-GB"/>
        </w:rPr>
      </w:pPr>
      <w:r w:rsidRPr="00CC0933">
        <w:rPr>
          <w:rFonts w:ascii="Arial" w:eastAsia="Calibri" w:hAnsi="Arial" w:cs="Arial"/>
          <w:b/>
          <w:color w:val="auto"/>
          <w:sz w:val="20"/>
          <w:szCs w:val="20"/>
          <w:lang w:val="en-GB" w:eastAsia="en-GB" w:bidi="en-GB"/>
        </w:rPr>
        <w:t>Thurston IP31 3TG</w:t>
      </w:r>
    </w:p>
    <w:p w14:paraId="1E4DDD95" w14:textId="77777777" w:rsidR="00CC0933" w:rsidRPr="00CC0933" w:rsidRDefault="00CC0933" w:rsidP="00CC0933">
      <w:pPr>
        <w:widowControl w:val="0"/>
        <w:autoSpaceDE w:val="0"/>
        <w:autoSpaceDN w:val="0"/>
        <w:spacing w:before="0" w:after="0" w:line="240" w:lineRule="auto"/>
        <w:ind w:right="-514"/>
        <w:rPr>
          <w:rFonts w:ascii="Arial" w:eastAsia="Calibri" w:hAnsi="Arial" w:cs="Arial"/>
          <w:b/>
          <w:color w:val="auto"/>
          <w:sz w:val="20"/>
          <w:szCs w:val="20"/>
          <w:lang w:val="en-GB" w:eastAsia="en-GB" w:bidi="en-GB"/>
        </w:rPr>
      </w:pPr>
    </w:p>
    <w:p w14:paraId="2C3A4EF5" w14:textId="77777777" w:rsidR="00CC0933" w:rsidRPr="00CC0933" w:rsidRDefault="00CC0933" w:rsidP="00CC0933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Arial" w:cs="Arial"/>
          <w:b/>
          <w:color w:val="003300"/>
          <w:sz w:val="20"/>
          <w:szCs w:val="20"/>
          <w:lang w:val="en-GB" w:eastAsia="en-GB" w:bidi="en-GB"/>
        </w:rPr>
      </w:pPr>
      <w:r w:rsidRPr="00CC0933">
        <w:rPr>
          <w:rFonts w:ascii="Arial" w:eastAsia="Calibri" w:hAnsi="Arial" w:cs="Arial"/>
          <w:b/>
          <w:color w:val="003300"/>
          <w:sz w:val="20"/>
          <w:szCs w:val="20"/>
          <w:lang w:val="en-GB" w:eastAsia="en-GB" w:bidi="en-GB"/>
        </w:rPr>
        <w:t>Tel: 01359 232854</w:t>
      </w:r>
    </w:p>
    <w:p w14:paraId="53F3DED3" w14:textId="77777777" w:rsidR="00CC0933" w:rsidRPr="00CC0933" w:rsidRDefault="00CC0933" w:rsidP="00CC0933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Arial" w:cs="Arial"/>
          <w:color w:val="003300"/>
          <w:sz w:val="20"/>
          <w:szCs w:val="20"/>
          <w:lang w:val="en-GB" w:eastAsia="en-GB" w:bidi="en-GB"/>
        </w:rPr>
      </w:pPr>
      <w:r w:rsidRPr="00CC0933">
        <w:rPr>
          <w:rFonts w:ascii="Arial" w:eastAsia="Calibri" w:hAnsi="Arial" w:cs="Arial"/>
          <w:color w:val="003300"/>
          <w:sz w:val="20"/>
          <w:szCs w:val="20"/>
          <w:lang w:val="en-GB" w:eastAsia="en-GB" w:bidi="en-GB"/>
        </w:rPr>
        <w:t xml:space="preserve">e-mail: </w:t>
      </w:r>
      <w:hyperlink r:id="rId13" w:history="1">
        <w:r w:rsidRPr="00CC0933">
          <w:rPr>
            <w:rFonts w:ascii="Arial" w:eastAsia="Calibri" w:hAnsi="Arial" w:cs="Arial"/>
            <w:color w:val="0000FF"/>
            <w:sz w:val="20"/>
            <w:szCs w:val="20"/>
            <w:u w:val="single"/>
            <w:lang w:val="en-GB" w:eastAsia="en-GB" w:bidi="en-GB"/>
          </w:rPr>
          <w:t>info@thurstonparishcouncil.gov.uk</w:t>
        </w:r>
      </w:hyperlink>
    </w:p>
    <w:p w14:paraId="4DB82BFA" w14:textId="77777777" w:rsidR="00CC0933" w:rsidRPr="00CC0933" w:rsidRDefault="00CC0933" w:rsidP="00CC0933">
      <w:pPr>
        <w:widowControl w:val="0"/>
        <w:autoSpaceDE w:val="0"/>
        <w:autoSpaceDN w:val="0"/>
        <w:spacing w:before="0" w:after="0" w:line="240" w:lineRule="auto"/>
        <w:ind w:left="142" w:hanging="142"/>
        <w:rPr>
          <w:rFonts w:ascii="Arial" w:eastAsia="Calibri" w:hAnsi="Arial" w:cs="Arial"/>
          <w:color w:val="003300"/>
          <w:sz w:val="20"/>
          <w:szCs w:val="20"/>
          <w:lang w:val="en-GB" w:eastAsia="en-GB" w:bidi="en-GB"/>
        </w:rPr>
      </w:pPr>
      <w:r w:rsidRPr="00CC0933">
        <w:rPr>
          <w:rFonts w:ascii="Arial" w:eastAsia="Calibri" w:hAnsi="Arial" w:cs="Arial"/>
          <w:color w:val="003300"/>
          <w:sz w:val="20"/>
          <w:szCs w:val="20"/>
          <w:lang w:val="en-GB" w:eastAsia="en-GB" w:bidi="en-GB"/>
        </w:rPr>
        <w:t xml:space="preserve">website: </w:t>
      </w:r>
      <w:hyperlink r:id="rId14" w:history="1">
        <w:r w:rsidRPr="00CC0933">
          <w:rPr>
            <w:rFonts w:ascii="Arial" w:eastAsia="Calibri" w:hAnsi="Arial" w:cs="Arial"/>
            <w:color w:val="0000FF"/>
            <w:sz w:val="20"/>
            <w:szCs w:val="20"/>
            <w:u w:val="single"/>
            <w:lang w:val="en-GB" w:eastAsia="en-GB" w:bidi="en-GB"/>
          </w:rPr>
          <w:t>http://thurston.suffolk.cloud</w:t>
        </w:r>
      </w:hyperlink>
      <w:r w:rsidRPr="00CC0933">
        <w:rPr>
          <w:rFonts w:ascii="Arial" w:eastAsia="Calibri" w:hAnsi="Arial" w:cs="Arial"/>
          <w:color w:val="003300"/>
          <w:sz w:val="20"/>
          <w:szCs w:val="20"/>
          <w:lang w:val="en-GB" w:eastAsia="en-GB" w:bidi="en-GB"/>
        </w:rPr>
        <w:tab/>
      </w:r>
    </w:p>
    <w:p w14:paraId="2D7C022B" w14:textId="4803D76D" w:rsidR="00CC0933" w:rsidRPr="00CC0933" w:rsidRDefault="00CC0933" w:rsidP="00CC0933">
      <w:pPr>
        <w:widowControl w:val="0"/>
        <w:autoSpaceDE w:val="0"/>
        <w:autoSpaceDN w:val="0"/>
        <w:spacing w:before="0" w:after="0" w:line="240" w:lineRule="auto"/>
        <w:ind w:left="-1134"/>
        <w:rPr>
          <w:rFonts w:ascii="Arial" w:eastAsia="Calibri" w:hAnsi="Arial" w:cs="Arial"/>
          <w:color w:val="003300"/>
          <w:sz w:val="22"/>
          <w:lang w:val="en-GB" w:eastAsia="en-GB" w:bidi="en-GB"/>
        </w:rPr>
      </w:pPr>
      <w:r w:rsidRPr="00CC0933">
        <w:rPr>
          <w:rFonts w:ascii="Calibri" w:eastAsia="Calibri" w:hAnsi="Calibri" w:cs="Calibri"/>
          <w:noProof/>
          <w:color w:val="auto"/>
          <w:sz w:val="22"/>
          <w:lang w:val="en-GB" w:eastAsia="en-GB" w:bidi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98C94B" wp14:editId="335110F2">
                <wp:simplePos x="0" y="0"/>
                <wp:positionH relativeFrom="column">
                  <wp:posOffset>-30480</wp:posOffset>
                </wp:positionH>
                <wp:positionV relativeFrom="paragraph">
                  <wp:posOffset>140334</wp:posOffset>
                </wp:positionV>
                <wp:extent cx="65532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CF8B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11.05pt" to="513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" strokecolor="#030" strokeweight="2.25pt"/>
            </w:pict>
          </mc:Fallback>
        </mc:AlternateContent>
      </w:r>
    </w:p>
    <w:p w14:paraId="280E84D2" w14:textId="77777777" w:rsidR="00CC0933" w:rsidRPr="0043250C" w:rsidRDefault="00CC0933" w:rsidP="009248DD">
      <w:pPr>
        <w:pStyle w:val="Subtitle"/>
        <w:rPr>
          <w:rStyle w:val="Emphasis"/>
          <w:sz w:val="16"/>
          <w:szCs w:val="16"/>
        </w:rPr>
      </w:pPr>
    </w:p>
    <w:p w14:paraId="535F5AB1" w14:textId="6B5007FB" w:rsidR="008227B9" w:rsidRPr="00DB40B3" w:rsidRDefault="000527B8" w:rsidP="008227B9">
      <w:pPr>
        <w:pStyle w:val="Subtitle"/>
        <w:rPr>
          <w:rStyle w:val="Emphasis"/>
          <w:rFonts w:ascii="Arial" w:hAnsi="Arial" w:cs="Arial"/>
          <w:sz w:val="28"/>
          <w:szCs w:val="28"/>
        </w:rPr>
      </w:pPr>
      <w:r w:rsidRPr="000527B8">
        <w:rPr>
          <w:rStyle w:val="Emphasis"/>
          <w:rFonts w:ascii="Arial" w:hAnsi="Arial" w:cs="Arial"/>
          <w:sz w:val="28"/>
          <w:szCs w:val="28"/>
        </w:rPr>
        <w:t>THURSTON PARISH COUNCIL</w:t>
      </w:r>
      <w:r w:rsidR="00DB40B3">
        <w:rPr>
          <w:rStyle w:val="Emphasis"/>
          <w:rFonts w:ascii="Arial" w:hAnsi="Arial" w:cs="Arial"/>
          <w:sz w:val="28"/>
          <w:szCs w:val="28"/>
        </w:rPr>
        <w:t xml:space="preserve"> - </w:t>
      </w:r>
      <w:r w:rsidR="008227B9" w:rsidRPr="00DB40B3">
        <w:rPr>
          <w:rStyle w:val="Emphasis"/>
          <w:rFonts w:ascii="Arial" w:hAnsi="Arial" w:cs="Arial"/>
          <w:sz w:val="28"/>
          <w:szCs w:val="28"/>
        </w:rPr>
        <w:t>C</w:t>
      </w:r>
      <w:r w:rsidRPr="00DB40B3">
        <w:rPr>
          <w:rStyle w:val="Emphasis"/>
          <w:rFonts w:ascii="Arial" w:hAnsi="Arial" w:cs="Arial"/>
          <w:sz w:val="28"/>
          <w:szCs w:val="28"/>
        </w:rPr>
        <w:t>O-OPTION APPLICATION FORM</w:t>
      </w:r>
    </w:p>
    <w:p w14:paraId="0D6945B7" w14:textId="77777777" w:rsidR="00B4675D" w:rsidRPr="00B4675D" w:rsidRDefault="00B4675D" w:rsidP="00B4675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40"/>
      </w:tblGrid>
      <w:tr w:rsidR="008227B9" w:rsidRPr="000527B8" w14:paraId="7E2BB550" w14:textId="77777777" w:rsidTr="008227B9">
        <w:tc>
          <w:tcPr>
            <w:tcW w:w="2830" w:type="dxa"/>
          </w:tcPr>
          <w:p w14:paraId="2EAC3EF9" w14:textId="0177DCBB" w:rsidR="008227B9" w:rsidRPr="000527B8" w:rsidRDefault="008227B9" w:rsidP="008227B9">
            <w:pPr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0527B8">
              <w:rPr>
                <w:rFonts w:ascii="Arial" w:hAnsi="Arial" w:cs="Arial"/>
                <w:b/>
                <w:bCs/>
                <w:color w:val="auto"/>
                <w:szCs w:val="24"/>
              </w:rPr>
              <w:t>Name</w:t>
            </w:r>
          </w:p>
        </w:tc>
        <w:tc>
          <w:tcPr>
            <w:tcW w:w="7240" w:type="dxa"/>
          </w:tcPr>
          <w:p w14:paraId="20F8A702" w14:textId="77777777" w:rsidR="008227B9" w:rsidRPr="000527B8" w:rsidRDefault="008227B9" w:rsidP="008227B9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8227B9" w:rsidRPr="000527B8" w14:paraId="12BCC1A4" w14:textId="77777777" w:rsidTr="008227B9">
        <w:tc>
          <w:tcPr>
            <w:tcW w:w="2830" w:type="dxa"/>
          </w:tcPr>
          <w:p w14:paraId="7FA59B1A" w14:textId="5B811DE7" w:rsidR="008227B9" w:rsidRPr="000527B8" w:rsidRDefault="008227B9" w:rsidP="008227B9">
            <w:pPr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0527B8">
              <w:rPr>
                <w:rFonts w:ascii="Arial" w:hAnsi="Arial" w:cs="Arial"/>
                <w:b/>
                <w:bCs/>
                <w:color w:val="auto"/>
                <w:szCs w:val="24"/>
              </w:rPr>
              <w:t>Address</w:t>
            </w:r>
          </w:p>
        </w:tc>
        <w:tc>
          <w:tcPr>
            <w:tcW w:w="7240" w:type="dxa"/>
          </w:tcPr>
          <w:p w14:paraId="0F3C2DFB" w14:textId="77777777" w:rsidR="008227B9" w:rsidRPr="000527B8" w:rsidRDefault="008227B9" w:rsidP="008227B9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8227B9" w:rsidRPr="000527B8" w14:paraId="5D2066D4" w14:textId="77777777" w:rsidTr="008227B9">
        <w:tc>
          <w:tcPr>
            <w:tcW w:w="2830" w:type="dxa"/>
          </w:tcPr>
          <w:p w14:paraId="5DC6236F" w14:textId="1D597CA8" w:rsidR="008227B9" w:rsidRPr="000527B8" w:rsidRDefault="008227B9" w:rsidP="008227B9">
            <w:pPr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0527B8">
              <w:rPr>
                <w:rFonts w:ascii="Arial" w:hAnsi="Arial" w:cs="Arial"/>
                <w:b/>
                <w:bCs/>
                <w:color w:val="auto"/>
                <w:szCs w:val="24"/>
              </w:rPr>
              <w:t>Telephone number</w:t>
            </w:r>
          </w:p>
        </w:tc>
        <w:tc>
          <w:tcPr>
            <w:tcW w:w="7240" w:type="dxa"/>
          </w:tcPr>
          <w:p w14:paraId="154A4406" w14:textId="77777777" w:rsidR="008227B9" w:rsidRPr="000527B8" w:rsidRDefault="008227B9" w:rsidP="008227B9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8227B9" w:rsidRPr="000527B8" w14:paraId="57F6777D" w14:textId="77777777" w:rsidTr="008227B9">
        <w:tc>
          <w:tcPr>
            <w:tcW w:w="2830" w:type="dxa"/>
          </w:tcPr>
          <w:p w14:paraId="62FB3A01" w14:textId="7471E796" w:rsidR="008227B9" w:rsidRPr="000527B8" w:rsidRDefault="008227B9" w:rsidP="008227B9">
            <w:pPr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0527B8">
              <w:rPr>
                <w:rFonts w:ascii="Arial" w:hAnsi="Arial" w:cs="Arial"/>
                <w:b/>
                <w:bCs/>
                <w:color w:val="auto"/>
                <w:szCs w:val="24"/>
              </w:rPr>
              <w:t>Email address</w:t>
            </w:r>
          </w:p>
        </w:tc>
        <w:tc>
          <w:tcPr>
            <w:tcW w:w="7240" w:type="dxa"/>
          </w:tcPr>
          <w:p w14:paraId="5AED2D7A" w14:textId="77777777" w:rsidR="008227B9" w:rsidRPr="000527B8" w:rsidRDefault="008227B9" w:rsidP="008227B9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49111B2D" w14:textId="19710E20" w:rsidR="008227B9" w:rsidRPr="00B4675D" w:rsidRDefault="008227B9" w:rsidP="008227B9">
      <w:pPr>
        <w:rPr>
          <w:rFonts w:ascii="Arial" w:hAnsi="Arial" w:cs="Arial"/>
          <w:sz w:val="16"/>
          <w:szCs w:val="16"/>
        </w:rPr>
      </w:pPr>
    </w:p>
    <w:p w14:paraId="21379447" w14:textId="4E30A636" w:rsidR="008227B9" w:rsidRPr="000527B8" w:rsidRDefault="008227B9" w:rsidP="000527B8">
      <w:pPr>
        <w:jc w:val="both"/>
        <w:rPr>
          <w:rFonts w:ascii="Arial" w:hAnsi="Arial" w:cs="Arial"/>
          <w:b/>
          <w:bCs/>
          <w:color w:val="auto"/>
          <w:szCs w:val="24"/>
        </w:rPr>
      </w:pPr>
      <w:r w:rsidRPr="000527B8">
        <w:rPr>
          <w:rFonts w:ascii="Arial" w:hAnsi="Arial" w:cs="Arial"/>
          <w:b/>
          <w:bCs/>
          <w:color w:val="auto"/>
          <w:szCs w:val="24"/>
        </w:rPr>
        <w:t>Please detail any experience you may have that is relevant to</w:t>
      </w:r>
      <w:r w:rsidR="00D075C3" w:rsidRPr="000527B8">
        <w:rPr>
          <w:rFonts w:ascii="Arial" w:hAnsi="Arial" w:cs="Arial"/>
          <w:b/>
          <w:bCs/>
          <w:color w:val="auto"/>
          <w:szCs w:val="24"/>
        </w:rPr>
        <w:t xml:space="preserve"> the</w:t>
      </w:r>
      <w:r w:rsidR="000140EE" w:rsidRPr="000527B8">
        <w:rPr>
          <w:rFonts w:ascii="Arial" w:hAnsi="Arial" w:cs="Arial"/>
          <w:b/>
          <w:bCs/>
          <w:color w:val="auto"/>
          <w:szCs w:val="24"/>
        </w:rPr>
        <w:t xml:space="preserve"> Parish Council (continue onto a separate sheet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40EE" w:rsidRPr="000527B8" w14:paraId="6DA64B0E" w14:textId="77777777" w:rsidTr="000140EE">
        <w:tc>
          <w:tcPr>
            <w:tcW w:w="10070" w:type="dxa"/>
          </w:tcPr>
          <w:p w14:paraId="0BCFB54B" w14:textId="77777777" w:rsidR="000140EE" w:rsidRPr="000527B8" w:rsidRDefault="000140EE" w:rsidP="008227B9">
            <w:pPr>
              <w:rPr>
                <w:rFonts w:ascii="Arial" w:hAnsi="Arial" w:cs="Arial"/>
                <w:szCs w:val="24"/>
              </w:rPr>
            </w:pPr>
          </w:p>
          <w:p w14:paraId="2BE0047B" w14:textId="77777777" w:rsidR="000140EE" w:rsidRPr="000527B8" w:rsidRDefault="000140EE" w:rsidP="008227B9">
            <w:pPr>
              <w:rPr>
                <w:rFonts w:ascii="Arial" w:hAnsi="Arial" w:cs="Arial"/>
                <w:szCs w:val="24"/>
              </w:rPr>
            </w:pPr>
          </w:p>
          <w:p w14:paraId="6B4D3AA0" w14:textId="77777777" w:rsidR="000140EE" w:rsidRPr="000527B8" w:rsidRDefault="000140EE" w:rsidP="008227B9">
            <w:pPr>
              <w:rPr>
                <w:rFonts w:ascii="Arial" w:hAnsi="Arial" w:cs="Arial"/>
                <w:szCs w:val="24"/>
              </w:rPr>
            </w:pPr>
          </w:p>
          <w:p w14:paraId="7D4F8D50" w14:textId="77777777" w:rsidR="000140EE" w:rsidRPr="000527B8" w:rsidRDefault="000140EE" w:rsidP="008227B9">
            <w:pPr>
              <w:rPr>
                <w:rFonts w:ascii="Arial" w:hAnsi="Arial" w:cs="Arial"/>
                <w:szCs w:val="24"/>
              </w:rPr>
            </w:pPr>
          </w:p>
          <w:p w14:paraId="59B6A184" w14:textId="77777777" w:rsidR="000140EE" w:rsidRPr="000527B8" w:rsidRDefault="000140EE" w:rsidP="008227B9">
            <w:pPr>
              <w:rPr>
                <w:rFonts w:ascii="Arial" w:hAnsi="Arial" w:cs="Arial"/>
                <w:szCs w:val="24"/>
              </w:rPr>
            </w:pPr>
          </w:p>
          <w:p w14:paraId="32D6BBCA" w14:textId="77777777" w:rsidR="000140EE" w:rsidRPr="000527B8" w:rsidRDefault="000140EE" w:rsidP="008227B9">
            <w:pPr>
              <w:rPr>
                <w:rFonts w:ascii="Arial" w:hAnsi="Arial" w:cs="Arial"/>
                <w:szCs w:val="24"/>
              </w:rPr>
            </w:pPr>
          </w:p>
          <w:p w14:paraId="55FEE987" w14:textId="77777777" w:rsidR="000140EE" w:rsidRPr="000527B8" w:rsidRDefault="000140EE" w:rsidP="008227B9">
            <w:pPr>
              <w:rPr>
                <w:rFonts w:ascii="Arial" w:hAnsi="Arial" w:cs="Arial"/>
                <w:szCs w:val="24"/>
              </w:rPr>
            </w:pPr>
          </w:p>
          <w:p w14:paraId="6E96D649" w14:textId="77777777" w:rsidR="000140EE" w:rsidRPr="000527B8" w:rsidRDefault="000140EE" w:rsidP="008227B9">
            <w:pPr>
              <w:rPr>
                <w:rFonts w:ascii="Arial" w:hAnsi="Arial" w:cs="Arial"/>
                <w:szCs w:val="24"/>
              </w:rPr>
            </w:pPr>
          </w:p>
          <w:p w14:paraId="5AA783CC" w14:textId="38FAB577" w:rsidR="000140EE" w:rsidRDefault="000140EE" w:rsidP="008227B9">
            <w:pPr>
              <w:rPr>
                <w:rFonts w:ascii="Arial" w:hAnsi="Arial" w:cs="Arial"/>
                <w:szCs w:val="24"/>
              </w:rPr>
            </w:pPr>
          </w:p>
          <w:p w14:paraId="05107B03" w14:textId="644BE154" w:rsidR="00790099" w:rsidRDefault="00790099" w:rsidP="008227B9">
            <w:pPr>
              <w:rPr>
                <w:rFonts w:ascii="Arial" w:hAnsi="Arial" w:cs="Arial"/>
                <w:szCs w:val="24"/>
              </w:rPr>
            </w:pPr>
          </w:p>
          <w:p w14:paraId="4E10390B" w14:textId="77777777" w:rsidR="00790099" w:rsidRPr="000527B8" w:rsidRDefault="00790099" w:rsidP="008227B9">
            <w:pPr>
              <w:rPr>
                <w:rFonts w:ascii="Arial" w:hAnsi="Arial" w:cs="Arial"/>
                <w:szCs w:val="24"/>
              </w:rPr>
            </w:pPr>
          </w:p>
          <w:p w14:paraId="0526B2A6" w14:textId="77777777" w:rsidR="000140EE" w:rsidRPr="000527B8" w:rsidRDefault="000140EE" w:rsidP="008227B9">
            <w:pPr>
              <w:rPr>
                <w:rFonts w:ascii="Arial" w:hAnsi="Arial" w:cs="Arial"/>
                <w:szCs w:val="24"/>
              </w:rPr>
            </w:pPr>
          </w:p>
          <w:p w14:paraId="747DA9B3" w14:textId="77777777" w:rsidR="000140EE" w:rsidRPr="000527B8" w:rsidRDefault="000140EE" w:rsidP="008227B9">
            <w:pPr>
              <w:rPr>
                <w:rFonts w:ascii="Arial" w:hAnsi="Arial" w:cs="Arial"/>
                <w:szCs w:val="24"/>
              </w:rPr>
            </w:pPr>
          </w:p>
          <w:p w14:paraId="4FE8D059" w14:textId="77777777" w:rsidR="000140EE" w:rsidRPr="000527B8" w:rsidRDefault="000140EE" w:rsidP="008227B9">
            <w:pPr>
              <w:rPr>
                <w:rFonts w:ascii="Arial" w:hAnsi="Arial" w:cs="Arial"/>
                <w:szCs w:val="24"/>
              </w:rPr>
            </w:pPr>
          </w:p>
          <w:p w14:paraId="7C8AA343" w14:textId="3650AC25" w:rsidR="000140EE" w:rsidRPr="000527B8" w:rsidRDefault="000140EE" w:rsidP="008227B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9A3B15B" w14:textId="77777777" w:rsidR="00790099" w:rsidRDefault="00790099" w:rsidP="000140EE">
      <w:pPr>
        <w:rPr>
          <w:rFonts w:ascii="Arial" w:hAnsi="Arial" w:cs="Arial"/>
          <w:b/>
          <w:bCs/>
          <w:color w:val="auto"/>
          <w:szCs w:val="24"/>
        </w:rPr>
      </w:pPr>
    </w:p>
    <w:p w14:paraId="7AB3142E" w14:textId="37D7B764" w:rsidR="000140EE" w:rsidRPr="000527B8" w:rsidRDefault="000140EE" w:rsidP="00790099">
      <w:pPr>
        <w:spacing w:line="240" w:lineRule="auto"/>
        <w:rPr>
          <w:rFonts w:ascii="Arial" w:hAnsi="Arial" w:cs="Arial"/>
          <w:b/>
          <w:bCs/>
          <w:color w:val="auto"/>
          <w:szCs w:val="24"/>
        </w:rPr>
      </w:pPr>
      <w:r w:rsidRPr="000527B8">
        <w:rPr>
          <w:rFonts w:ascii="Arial" w:hAnsi="Arial" w:cs="Arial"/>
          <w:b/>
          <w:bCs/>
          <w:color w:val="auto"/>
          <w:szCs w:val="24"/>
        </w:rPr>
        <w:t>Is there any other information you would like to disclose regarding your application (continue onto a separate sheet if necessary)</w:t>
      </w:r>
      <w:r w:rsidR="000527B8">
        <w:rPr>
          <w:rFonts w:ascii="Arial" w:hAnsi="Arial" w:cs="Arial"/>
          <w:b/>
          <w:bCs/>
          <w:color w:val="auto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40EE" w:rsidRPr="000527B8" w14:paraId="37EDB8D9" w14:textId="77777777" w:rsidTr="00B4675D">
        <w:trPr>
          <w:trHeight w:val="5004"/>
        </w:trPr>
        <w:tc>
          <w:tcPr>
            <w:tcW w:w="10070" w:type="dxa"/>
          </w:tcPr>
          <w:p w14:paraId="6C8CD71A" w14:textId="77777777" w:rsidR="000140EE" w:rsidRPr="000527B8" w:rsidRDefault="000140EE" w:rsidP="000140EE">
            <w:pPr>
              <w:rPr>
                <w:rFonts w:ascii="Arial" w:hAnsi="Arial" w:cs="Arial"/>
                <w:b/>
                <w:bCs/>
                <w:color w:val="auto"/>
                <w:szCs w:val="24"/>
              </w:rPr>
            </w:pPr>
          </w:p>
          <w:p w14:paraId="10D02F78" w14:textId="77777777" w:rsidR="000140EE" w:rsidRPr="000527B8" w:rsidRDefault="000140EE" w:rsidP="000140EE">
            <w:pPr>
              <w:rPr>
                <w:rFonts w:ascii="Arial" w:hAnsi="Arial" w:cs="Arial"/>
                <w:b/>
                <w:bCs/>
                <w:color w:val="auto"/>
                <w:szCs w:val="24"/>
              </w:rPr>
            </w:pPr>
          </w:p>
          <w:p w14:paraId="1527EE4D" w14:textId="5CE67444" w:rsidR="000140EE" w:rsidRPr="000527B8" w:rsidRDefault="000140EE" w:rsidP="000140EE">
            <w:pPr>
              <w:rPr>
                <w:rFonts w:ascii="Arial" w:hAnsi="Arial" w:cs="Arial"/>
                <w:b/>
                <w:bCs/>
                <w:color w:val="auto"/>
                <w:szCs w:val="24"/>
              </w:rPr>
            </w:pPr>
          </w:p>
        </w:tc>
      </w:tr>
    </w:tbl>
    <w:p w14:paraId="16F1E6B0" w14:textId="77777777" w:rsidR="000140EE" w:rsidRPr="000527B8" w:rsidRDefault="000140EE" w:rsidP="000140EE">
      <w:pPr>
        <w:rPr>
          <w:rFonts w:ascii="Arial" w:hAnsi="Arial" w:cs="Arial"/>
          <w:b/>
          <w:bCs/>
          <w:color w:val="auto"/>
          <w:szCs w:val="24"/>
        </w:rPr>
      </w:pPr>
    </w:p>
    <w:p w14:paraId="2B1EA7D0" w14:textId="22BE3FB2" w:rsidR="000140EE" w:rsidRPr="000527B8" w:rsidRDefault="000140EE" w:rsidP="000527B8">
      <w:pPr>
        <w:spacing w:after="0"/>
        <w:rPr>
          <w:rFonts w:ascii="Arial" w:hAnsi="Arial" w:cs="Arial"/>
          <w:b/>
          <w:bCs/>
          <w:color w:val="auto"/>
          <w:szCs w:val="24"/>
        </w:rPr>
      </w:pPr>
      <w:r w:rsidRPr="000527B8">
        <w:rPr>
          <w:rFonts w:ascii="Arial" w:hAnsi="Arial" w:cs="Arial"/>
          <w:b/>
          <w:bCs/>
          <w:color w:val="auto"/>
          <w:szCs w:val="24"/>
        </w:rPr>
        <w:t>Declaration and consent</w:t>
      </w:r>
    </w:p>
    <w:p w14:paraId="35771344" w14:textId="77777777" w:rsidR="00D2743B" w:rsidRPr="000527B8" w:rsidRDefault="00D2743B" w:rsidP="00790099">
      <w:pPr>
        <w:spacing w:before="0" w:line="240" w:lineRule="auto"/>
        <w:rPr>
          <w:rFonts w:ascii="Arial" w:hAnsi="Arial" w:cs="Arial"/>
          <w:color w:val="auto"/>
          <w:szCs w:val="24"/>
        </w:rPr>
      </w:pPr>
      <w:r w:rsidRPr="000527B8">
        <w:rPr>
          <w:rFonts w:ascii="Arial" w:hAnsi="Arial" w:cs="Arial"/>
          <w:color w:val="auto"/>
          <w:szCs w:val="24"/>
        </w:rPr>
        <w:t>I confirm that I am not disqualified from being a councillor and meet the criteria under s.79, Local Government Act 1972, as below:</w:t>
      </w:r>
    </w:p>
    <w:p w14:paraId="09058F63" w14:textId="26759AEC" w:rsidR="00D2743B" w:rsidRPr="000527B8" w:rsidRDefault="00D2743B" w:rsidP="00DB40B3">
      <w:pPr>
        <w:pStyle w:val="TableParagraph"/>
        <w:numPr>
          <w:ilvl w:val="0"/>
          <w:numId w:val="34"/>
        </w:numPr>
        <w:spacing w:line="250" w:lineRule="exact"/>
        <w:ind w:left="426" w:hanging="426"/>
        <w:jc w:val="both"/>
        <w:rPr>
          <w:sz w:val="24"/>
          <w:szCs w:val="24"/>
        </w:rPr>
      </w:pPr>
      <w:r w:rsidRPr="000527B8">
        <w:rPr>
          <w:sz w:val="24"/>
          <w:szCs w:val="24"/>
        </w:rPr>
        <w:t>I am over 18 y</w:t>
      </w:r>
      <w:r w:rsidR="00B4675D">
        <w:rPr>
          <w:sz w:val="24"/>
          <w:szCs w:val="24"/>
        </w:rPr>
        <w:t>ears of</w:t>
      </w:r>
      <w:r w:rsidRPr="000527B8">
        <w:rPr>
          <w:sz w:val="24"/>
          <w:szCs w:val="24"/>
        </w:rPr>
        <w:t xml:space="preserve"> age </w:t>
      </w:r>
    </w:p>
    <w:p w14:paraId="496C5A10" w14:textId="77777777" w:rsidR="00D2743B" w:rsidRPr="00790099" w:rsidRDefault="00D2743B" w:rsidP="00DB40B3">
      <w:pPr>
        <w:pStyle w:val="TableParagraph"/>
        <w:spacing w:line="250" w:lineRule="exact"/>
        <w:ind w:left="426" w:hanging="426"/>
        <w:jc w:val="both"/>
        <w:rPr>
          <w:sz w:val="16"/>
          <w:szCs w:val="16"/>
        </w:rPr>
      </w:pPr>
    </w:p>
    <w:p w14:paraId="1B14F47F" w14:textId="45998078" w:rsidR="00D2743B" w:rsidRDefault="00D2743B" w:rsidP="00DB40B3">
      <w:pPr>
        <w:pStyle w:val="TableParagraph"/>
        <w:numPr>
          <w:ilvl w:val="0"/>
          <w:numId w:val="34"/>
        </w:numPr>
        <w:spacing w:line="250" w:lineRule="exact"/>
        <w:ind w:left="426" w:hanging="426"/>
        <w:jc w:val="both"/>
        <w:rPr>
          <w:sz w:val="24"/>
          <w:szCs w:val="24"/>
        </w:rPr>
      </w:pPr>
      <w:r w:rsidRPr="00B4675D">
        <w:rPr>
          <w:sz w:val="24"/>
          <w:szCs w:val="24"/>
        </w:rPr>
        <w:t xml:space="preserve">I am a qualifying commonwealth citizen </w:t>
      </w:r>
    </w:p>
    <w:p w14:paraId="2CE2622C" w14:textId="77777777" w:rsidR="00B4675D" w:rsidRPr="00790099" w:rsidRDefault="00B4675D" w:rsidP="00DB40B3">
      <w:pPr>
        <w:pStyle w:val="TableParagraph"/>
        <w:spacing w:line="250" w:lineRule="exact"/>
        <w:ind w:left="426" w:hanging="426"/>
        <w:jc w:val="both"/>
        <w:rPr>
          <w:sz w:val="16"/>
          <w:szCs w:val="16"/>
        </w:rPr>
      </w:pPr>
    </w:p>
    <w:p w14:paraId="69D81E91" w14:textId="77777777" w:rsidR="00D2743B" w:rsidRPr="000527B8" w:rsidRDefault="00D2743B" w:rsidP="00DB40B3">
      <w:pPr>
        <w:pStyle w:val="TableParagraph"/>
        <w:numPr>
          <w:ilvl w:val="0"/>
          <w:numId w:val="34"/>
        </w:numPr>
        <w:spacing w:line="250" w:lineRule="exact"/>
        <w:ind w:left="426" w:hanging="426"/>
        <w:jc w:val="both"/>
        <w:rPr>
          <w:sz w:val="24"/>
          <w:szCs w:val="24"/>
        </w:rPr>
      </w:pPr>
      <w:r w:rsidRPr="000527B8">
        <w:rPr>
          <w:sz w:val="24"/>
          <w:szCs w:val="24"/>
        </w:rPr>
        <w:t>I meet one or more of the other requirements, as indicated below.</w:t>
      </w:r>
    </w:p>
    <w:p w14:paraId="231999B0" w14:textId="77777777" w:rsidR="00D2743B" w:rsidRPr="000527B8" w:rsidRDefault="00D2743B" w:rsidP="00790099">
      <w:pPr>
        <w:pStyle w:val="ListParagraph"/>
        <w:widowControl w:val="0"/>
        <w:numPr>
          <w:ilvl w:val="1"/>
          <w:numId w:val="35"/>
        </w:numPr>
        <w:tabs>
          <w:tab w:val="left" w:pos="699"/>
        </w:tabs>
        <w:autoSpaceDE w:val="0"/>
        <w:autoSpaceDN w:val="0"/>
        <w:spacing w:before="0" w:after="0" w:line="240" w:lineRule="auto"/>
        <w:ind w:left="851" w:hanging="425"/>
        <w:contextualSpacing w:val="0"/>
        <w:jc w:val="both"/>
        <w:rPr>
          <w:rFonts w:ascii="Arial" w:hAnsi="Arial" w:cs="Arial"/>
          <w:color w:val="auto"/>
          <w:szCs w:val="24"/>
        </w:rPr>
      </w:pPr>
      <w:r w:rsidRPr="000527B8">
        <w:rPr>
          <w:rFonts w:ascii="Arial" w:hAnsi="Arial" w:cs="Arial"/>
          <w:color w:val="auto"/>
          <w:szCs w:val="24"/>
        </w:rPr>
        <w:t>I am</w:t>
      </w:r>
      <w:r w:rsidRPr="000527B8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registered</w:t>
      </w:r>
      <w:r w:rsidRPr="000527B8">
        <w:rPr>
          <w:rFonts w:ascii="Arial" w:hAnsi="Arial" w:cs="Arial"/>
          <w:color w:val="auto"/>
          <w:spacing w:val="-2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as</w:t>
      </w:r>
      <w:r w:rsidRPr="000527B8">
        <w:rPr>
          <w:rFonts w:ascii="Arial" w:hAnsi="Arial" w:cs="Arial"/>
          <w:color w:val="auto"/>
          <w:spacing w:val="-6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a</w:t>
      </w:r>
      <w:r w:rsidRPr="000527B8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local</w:t>
      </w:r>
      <w:r w:rsidRPr="000527B8">
        <w:rPr>
          <w:rFonts w:ascii="Arial" w:hAnsi="Arial" w:cs="Arial"/>
          <w:color w:val="auto"/>
          <w:spacing w:val="-1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government</w:t>
      </w:r>
      <w:r w:rsidRPr="000527B8">
        <w:rPr>
          <w:rFonts w:ascii="Arial" w:hAnsi="Arial" w:cs="Arial"/>
          <w:color w:val="auto"/>
          <w:spacing w:val="-5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elector</w:t>
      </w:r>
      <w:r w:rsidRPr="000527B8">
        <w:rPr>
          <w:rFonts w:ascii="Arial" w:hAnsi="Arial" w:cs="Arial"/>
          <w:color w:val="auto"/>
          <w:spacing w:val="-7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for</w:t>
      </w:r>
      <w:r w:rsidRPr="000527B8">
        <w:rPr>
          <w:rFonts w:ascii="Arial" w:hAnsi="Arial" w:cs="Arial"/>
          <w:color w:val="auto"/>
          <w:spacing w:val="-5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the</w:t>
      </w:r>
      <w:r w:rsidRPr="000527B8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parish</w:t>
      </w:r>
    </w:p>
    <w:p w14:paraId="2829B5D4" w14:textId="44452404" w:rsidR="00D2743B" w:rsidRPr="000527B8" w:rsidRDefault="00D2743B" w:rsidP="00790099">
      <w:pPr>
        <w:pStyle w:val="ListParagraph"/>
        <w:widowControl w:val="0"/>
        <w:numPr>
          <w:ilvl w:val="1"/>
          <w:numId w:val="35"/>
        </w:numPr>
        <w:tabs>
          <w:tab w:val="left" w:pos="699"/>
        </w:tabs>
        <w:autoSpaceDE w:val="0"/>
        <w:autoSpaceDN w:val="0"/>
        <w:spacing w:before="0" w:after="0" w:line="240" w:lineRule="auto"/>
        <w:ind w:left="709" w:hanging="283"/>
        <w:contextualSpacing w:val="0"/>
        <w:jc w:val="both"/>
        <w:rPr>
          <w:rFonts w:ascii="Arial" w:hAnsi="Arial" w:cs="Arial"/>
          <w:color w:val="auto"/>
          <w:szCs w:val="24"/>
        </w:rPr>
      </w:pPr>
      <w:r w:rsidRPr="000527B8">
        <w:rPr>
          <w:rFonts w:ascii="Arial" w:hAnsi="Arial" w:cs="Arial"/>
          <w:color w:val="auto"/>
          <w:spacing w:val="-1"/>
          <w:szCs w:val="24"/>
        </w:rPr>
        <w:t>I</w:t>
      </w:r>
      <w:r w:rsidRPr="000527B8">
        <w:rPr>
          <w:rFonts w:ascii="Arial" w:hAnsi="Arial" w:cs="Arial"/>
          <w:color w:val="auto"/>
          <w:spacing w:val="-7"/>
          <w:szCs w:val="24"/>
        </w:rPr>
        <w:t xml:space="preserve"> </w:t>
      </w:r>
      <w:r w:rsidRPr="000527B8">
        <w:rPr>
          <w:rFonts w:ascii="Arial" w:hAnsi="Arial" w:cs="Arial"/>
          <w:color w:val="auto"/>
          <w:spacing w:val="-1"/>
          <w:szCs w:val="24"/>
        </w:rPr>
        <w:t>have,</w:t>
      </w:r>
      <w:r w:rsidRPr="000527B8">
        <w:rPr>
          <w:rFonts w:ascii="Arial" w:hAnsi="Arial" w:cs="Arial"/>
          <w:color w:val="auto"/>
          <w:spacing w:val="-11"/>
          <w:szCs w:val="24"/>
        </w:rPr>
        <w:t xml:space="preserve"> </w:t>
      </w:r>
      <w:r w:rsidRPr="000527B8">
        <w:rPr>
          <w:rFonts w:ascii="Arial" w:hAnsi="Arial" w:cs="Arial"/>
          <w:color w:val="auto"/>
          <w:spacing w:val="-1"/>
          <w:szCs w:val="24"/>
        </w:rPr>
        <w:t>during</w:t>
      </w:r>
      <w:r w:rsidRPr="000527B8">
        <w:rPr>
          <w:rFonts w:ascii="Arial" w:hAnsi="Arial" w:cs="Arial"/>
          <w:color w:val="auto"/>
          <w:spacing w:val="-8"/>
          <w:szCs w:val="24"/>
        </w:rPr>
        <w:t xml:space="preserve"> </w:t>
      </w:r>
      <w:r w:rsidRPr="000527B8">
        <w:rPr>
          <w:rFonts w:ascii="Arial" w:hAnsi="Arial" w:cs="Arial"/>
          <w:color w:val="auto"/>
          <w:spacing w:val="-1"/>
          <w:szCs w:val="24"/>
        </w:rPr>
        <w:t>the</w:t>
      </w:r>
      <w:r w:rsidRPr="000527B8">
        <w:rPr>
          <w:rFonts w:ascii="Arial" w:hAnsi="Arial" w:cs="Arial"/>
          <w:color w:val="auto"/>
          <w:spacing w:val="-14"/>
          <w:szCs w:val="24"/>
        </w:rPr>
        <w:t xml:space="preserve"> </w:t>
      </w:r>
      <w:r w:rsidRPr="000527B8">
        <w:rPr>
          <w:rFonts w:ascii="Arial" w:hAnsi="Arial" w:cs="Arial"/>
          <w:color w:val="auto"/>
          <w:spacing w:val="-1"/>
          <w:szCs w:val="24"/>
        </w:rPr>
        <w:t>whole</w:t>
      </w:r>
      <w:r w:rsidRPr="000527B8">
        <w:rPr>
          <w:rFonts w:ascii="Arial" w:hAnsi="Arial" w:cs="Arial"/>
          <w:color w:val="auto"/>
          <w:spacing w:val="-6"/>
          <w:szCs w:val="24"/>
        </w:rPr>
        <w:t xml:space="preserve"> </w:t>
      </w:r>
      <w:r w:rsidRPr="000527B8">
        <w:rPr>
          <w:rFonts w:ascii="Arial" w:hAnsi="Arial" w:cs="Arial"/>
          <w:color w:val="auto"/>
          <w:spacing w:val="-1"/>
          <w:szCs w:val="24"/>
        </w:rPr>
        <w:t>of</w:t>
      </w:r>
      <w:r w:rsidRPr="000527B8">
        <w:rPr>
          <w:rFonts w:ascii="Arial" w:hAnsi="Arial" w:cs="Arial"/>
          <w:color w:val="auto"/>
          <w:spacing w:val="-7"/>
          <w:szCs w:val="24"/>
        </w:rPr>
        <w:t xml:space="preserve"> </w:t>
      </w:r>
      <w:r w:rsidRPr="000527B8">
        <w:rPr>
          <w:rFonts w:ascii="Arial" w:hAnsi="Arial" w:cs="Arial"/>
          <w:color w:val="auto"/>
          <w:spacing w:val="-1"/>
          <w:szCs w:val="24"/>
        </w:rPr>
        <w:t>the</w:t>
      </w:r>
      <w:r w:rsidRPr="000527B8">
        <w:rPr>
          <w:rFonts w:ascii="Arial" w:hAnsi="Arial" w:cs="Arial"/>
          <w:color w:val="auto"/>
          <w:spacing w:val="-12"/>
          <w:szCs w:val="24"/>
        </w:rPr>
        <w:t xml:space="preserve"> </w:t>
      </w:r>
      <w:r w:rsidRPr="000527B8">
        <w:rPr>
          <w:rFonts w:ascii="Arial" w:hAnsi="Arial" w:cs="Arial"/>
          <w:color w:val="auto"/>
          <w:spacing w:val="-1"/>
          <w:szCs w:val="24"/>
        </w:rPr>
        <w:t>twelve</w:t>
      </w:r>
      <w:r w:rsidRPr="000527B8">
        <w:rPr>
          <w:rFonts w:ascii="Arial" w:hAnsi="Arial" w:cs="Arial"/>
          <w:color w:val="auto"/>
          <w:spacing w:val="-9"/>
          <w:szCs w:val="24"/>
        </w:rPr>
        <w:t xml:space="preserve"> </w:t>
      </w:r>
      <w:r w:rsidRPr="000527B8">
        <w:rPr>
          <w:rFonts w:ascii="Arial" w:hAnsi="Arial" w:cs="Arial"/>
          <w:color w:val="auto"/>
          <w:spacing w:val="-1"/>
          <w:szCs w:val="24"/>
        </w:rPr>
        <w:t>months</w:t>
      </w:r>
      <w:r w:rsidRPr="000527B8">
        <w:rPr>
          <w:rFonts w:ascii="Arial" w:hAnsi="Arial" w:cs="Arial"/>
          <w:color w:val="auto"/>
          <w:spacing w:val="-14"/>
          <w:szCs w:val="24"/>
        </w:rPr>
        <w:t xml:space="preserve"> </w:t>
      </w:r>
      <w:r w:rsidRPr="000527B8">
        <w:rPr>
          <w:rFonts w:ascii="Arial" w:hAnsi="Arial" w:cs="Arial"/>
          <w:color w:val="auto"/>
          <w:spacing w:val="-1"/>
          <w:szCs w:val="24"/>
        </w:rPr>
        <w:t>preceding</w:t>
      </w:r>
      <w:r w:rsidRPr="000527B8">
        <w:rPr>
          <w:rFonts w:ascii="Arial" w:hAnsi="Arial" w:cs="Arial"/>
          <w:color w:val="auto"/>
          <w:spacing w:val="-8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the</w:t>
      </w:r>
      <w:r w:rsidRPr="000527B8">
        <w:rPr>
          <w:rFonts w:ascii="Arial" w:hAnsi="Arial" w:cs="Arial"/>
          <w:color w:val="auto"/>
          <w:spacing w:val="-14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date</w:t>
      </w:r>
      <w:r w:rsidRPr="000527B8">
        <w:rPr>
          <w:rFonts w:ascii="Arial" w:hAnsi="Arial" w:cs="Arial"/>
          <w:color w:val="auto"/>
          <w:spacing w:val="-14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of</w:t>
      </w:r>
      <w:r w:rsidRPr="000527B8">
        <w:rPr>
          <w:rFonts w:ascii="Arial" w:hAnsi="Arial" w:cs="Arial"/>
          <w:color w:val="auto"/>
          <w:spacing w:val="-7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my</w:t>
      </w:r>
      <w:r w:rsidRPr="000527B8">
        <w:rPr>
          <w:rFonts w:ascii="Arial" w:hAnsi="Arial" w:cs="Arial"/>
          <w:color w:val="auto"/>
          <w:spacing w:val="-12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co-</w:t>
      </w:r>
      <w:r w:rsidRPr="000527B8">
        <w:rPr>
          <w:rFonts w:ascii="Arial" w:hAnsi="Arial" w:cs="Arial"/>
          <w:color w:val="auto"/>
          <w:spacing w:val="-11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option</w:t>
      </w:r>
      <w:r w:rsidR="00C82B20">
        <w:rPr>
          <w:rFonts w:ascii="Arial" w:hAnsi="Arial" w:cs="Arial"/>
          <w:color w:val="auto"/>
          <w:szCs w:val="24"/>
        </w:rPr>
        <w:t xml:space="preserve"> </w:t>
      </w:r>
      <w:r w:rsidRPr="000527B8">
        <w:rPr>
          <w:rFonts w:ascii="Arial" w:hAnsi="Arial" w:cs="Arial"/>
          <w:color w:val="auto"/>
          <w:spacing w:val="-58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occupied,</w:t>
      </w:r>
      <w:r w:rsidRPr="000527B8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as</w:t>
      </w:r>
      <w:r w:rsidRPr="000527B8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owner or tenant,</w:t>
      </w:r>
      <w:r w:rsidRPr="000527B8">
        <w:rPr>
          <w:rFonts w:ascii="Arial" w:hAnsi="Arial" w:cs="Arial"/>
          <w:color w:val="auto"/>
          <w:spacing w:val="4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land or other premises</w:t>
      </w:r>
      <w:r w:rsidRPr="000527B8">
        <w:rPr>
          <w:rFonts w:ascii="Arial" w:hAnsi="Arial" w:cs="Arial"/>
          <w:color w:val="auto"/>
          <w:spacing w:val="-2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in the</w:t>
      </w:r>
      <w:r w:rsidRPr="000527B8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parish</w:t>
      </w:r>
    </w:p>
    <w:p w14:paraId="63314507" w14:textId="77777777" w:rsidR="00D2743B" w:rsidRPr="000527B8" w:rsidRDefault="00D2743B" w:rsidP="00790099">
      <w:pPr>
        <w:pStyle w:val="ListParagraph"/>
        <w:widowControl w:val="0"/>
        <w:numPr>
          <w:ilvl w:val="1"/>
          <w:numId w:val="35"/>
        </w:numPr>
        <w:tabs>
          <w:tab w:val="left" w:pos="699"/>
        </w:tabs>
        <w:autoSpaceDE w:val="0"/>
        <w:autoSpaceDN w:val="0"/>
        <w:spacing w:before="0" w:after="0" w:line="240" w:lineRule="auto"/>
        <w:ind w:left="851" w:hanging="425"/>
        <w:contextualSpacing w:val="0"/>
        <w:jc w:val="both"/>
        <w:rPr>
          <w:rFonts w:ascii="Arial" w:hAnsi="Arial" w:cs="Arial"/>
          <w:color w:val="auto"/>
          <w:szCs w:val="24"/>
        </w:rPr>
      </w:pPr>
      <w:r w:rsidRPr="000527B8">
        <w:rPr>
          <w:rFonts w:ascii="Arial" w:hAnsi="Arial" w:cs="Arial"/>
          <w:color w:val="auto"/>
          <w:szCs w:val="24"/>
        </w:rPr>
        <w:t>My</w:t>
      </w:r>
      <w:r w:rsidRPr="000527B8">
        <w:rPr>
          <w:rFonts w:ascii="Arial" w:hAnsi="Arial" w:cs="Arial"/>
          <w:color w:val="auto"/>
          <w:spacing w:val="10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principal</w:t>
      </w:r>
      <w:r w:rsidRPr="000527B8">
        <w:rPr>
          <w:rFonts w:ascii="Arial" w:hAnsi="Arial" w:cs="Arial"/>
          <w:color w:val="auto"/>
          <w:spacing w:val="13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or</w:t>
      </w:r>
      <w:r w:rsidRPr="000527B8">
        <w:rPr>
          <w:rFonts w:ascii="Arial" w:hAnsi="Arial" w:cs="Arial"/>
          <w:color w:val="auto"/>
          <w:spacing w:val="12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only</w:t>
      </w:r>
      <w:r w:rsidRPr="000527B8">
        <w:rPr>
          <w:rFonts w:ascii="Arial" w:hAnsi="Arial" w:cs="Arial"/>
          <w:color w:val="auto"/>
          <w:spacing w:val="12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place</w:t>
      </w:r>
      <w:r w:rsidRPr="000527B8">
        <w:rPr>
          <w:rFonts w:ascii="Arial" w:hAnsi="Arial" w:cs="Arial"/>
          <w:color w:val="auto"/>
          <w:spacing w:val="12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of</w:t>
      </w:r>
      <w:r w:rsidRPr="000527B8">
        <w:rPr>
          <w:rFonts w:ascii="Arial" w:hAnsi="Arial" w:cs="Arial"/>
          <w:color w:val="auto"/>
          <w:spacing w:val="17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work</w:t>
      </w:r>
      <w:r w:rsidRPr="000527B8">
        <w:rPr>
          <w:rFonts w:ascii="Arial" w:hAnsi="Arial" w:cs="Arial"/>
          <w:color w:val="auto"/>
          <w:spacing w:val="12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during</w:t>
      </w:r>
      <w:r w:rsidRPr="000527B8">
        <w:rPr>
          <w:rFonts w:ascii="Arial" w:hAnsi="Arial" w:cs="Arial"/>
          <w:color w:val="auto"/>
          <w:spacing w:val="16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those</w:t>
      </w:r>
      <w:r w:rsidRPr="000527B8">
        <w:rPr>
          <w:rFonts w:ascii="Arial" w:hAnsi="Arial" w:cs="Arial"/>
          <w:color w:val="auto"/>
          <w:spacing w:val="12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twelve</w:t>
      </w:r>
      <w:r w:rsidRPr="000527B8">
        <w:rPr>
          <w:rFonts w:ascii="Arial" w:hAnsi="Arial" w:cs="Arial"/>
          <w:color w:val="auto"/>
          <w:spacing w:val="13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months</w:t>
      </w:r>
      <w:r w:rsidRPr="000527B8">
        <w:rPr>
          <w:rFonts w:ascii="Arial" w:hAnsi="Arial" w:cs="Arial"/>
          <w:color w:val="auto"/>
          <w:spacing w:val="10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has</w:t>
      </w:r>
      <w:r w:rsidRPr="000527B8">
        <w:rPr>
          <w:rFonts w:ascii="Arial" w:hAnsi="Arial" w:cs="Arial"/>
          <w:color w:val="auto"/>
          <w:spacing w:val="13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been</w:t>
      </w:r>
      <w:r w:rsidRPr="000527B8">
        <w:rPr>
          <w:rFonts w:ascii="Arial" w:hAnsi="Arial" w:cs="Arial"/>
          <w:color w:val="auto"/>
          <w:spacing w:val="9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in</w:t>
      </w:r>
      <w:r w:rsidRPr="000527B8">
        <w:rPr>
          <w:rFonts w:ascii="Arial" w:hAnsi="Arial" w:cs="Arial"/>
          <w:color w:val="auto"/>
          <w:spacing w:val="11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the</w:t>
      </w:r>
      <w:r w:rsidRPr="000527B8">
        <w:rPr>
          <w:rFonts w:ascii="Arial" w:hAnsi="Arial" w:cs="Arial"/>
          <w:color w:val="auto"/>
          <w:spacing w:val="-58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parish</w:t>
      </w:r>
    </w:p>
    <w:p w14:paraId="74321487" w14:textId="77777777" w:rsidR="00D2743B" w:rsidRPr="000527B8" w:rsidRDefault="00D2743B" w:rsidP="00790099">
      <w:pPr>
        <w:pStyle w:val="ListParagraph"/>
        <w:widowControl w:val="0"/>
        <w:numPr>
          <w:ilvl w:val="1"/>
          <w:numId w:val="35"/>
        </w:numPr>
        <w:tabs>
          <w:tab w:val="left" w:pos="699"/>
        </w:tabs>
        <w:autoSpaceDE w:val="0"/>
        <w:autoSpaceDN w:val="0"/>
        <w:spacing w:before="0" w:after="0" w:line="240" w:lineRule="auto"/>
        <w:ind w:left="851" w:hanging="425"/>
        <w:contextualSpacing w:val="0"/>
        <w:jc w:val="both"/>
        <w:rPr>
          <w:rFonts w:ascii="Arial" w:hAnsi="Arial" w:cs="Arial"/>
          <w:color w:val="auto"/>
          <w:szCs w:val="24"/>
        </w:rPr>
      </w:pPr>
      <w:r w:rsidRPr="000527B8">
        <w:rPr>
          <w:rFonts w:ascii="Arial" w:hAnsi="Arial" w:cs="Arial"/>
          <w:color w:val="auto"/>
          <w:szCs w:val="24"/>
        </w:rPr>
        <w:t>I</w:t>
      </w:r>
      <w:r w:rsidRPr="000527B8">
        <w:rPr>
          <w:rFonts w:ascii="Arial" w:hAnsi="Arial" w:cs="Arial"/>
          <w:color w:val="auto"/>
          <w:spacing w:val="4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have</w:t>
      </w:r>
      <w:r w:rsidRPr="000527B8">
        <w:rPr>
          <w:rFonts w:ascii="Arial" w:hAnsi="Arial" w:cs="Arial"/>
          <w:color w:val="auto"/>
          <w:spacing w:val="2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during</w:t>
      </w:r>
      <w:r w:rsidRPr="000527B8">
        <w:rPr>
          <w:rFonts w:ascii="Arial" w:hAnsi="Arial" w:cs="Arial"/>
          <w:color w:val="auto"/>
          <w:spacing w:val="3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the</w:t>
      </w:r>
      <w:r w:rsidRPr="000527B8">
        <w:rPr>
          <w:rFonts w:ascii="Arial" w:hAnsi="Arial" w:cs="Arial"/>
          <w:color w:val="auto"/>
          <w:spacing w:val="2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whole</w:t>
      </w:r>
      <w:r w:rsidRPr="000527B8">
        <w:rPr>
          <w:rFonts w:ascii="Arial" w:hAnsi="Arial" w:cs="Arial"/>
          <w:color w:val="auto"/>
          <w:spacing w:val="1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of</w:t>
      </w:r>
      <w:r w:rsidRPr="000527B8">
        <w:rPr>
          <w:rFonts w:ascii="Arial" w:hAnsi="Arial" w:cs="Arial"/>
          <w:color w:val="auto"/>
          <w:spacing w:val="4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those</w:t>
      </w:r>
      <w:r w:rsidRPr="000527B8">
        <w:rPr>
          <w:rFonts w:ascii="Arial" w:hAnsi="Arial" w:cs="Arial"/>
          <w:color w:val="auto"/>
          <w:spacing w:val="4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twelve</w:t>
      </w:r>
      <w:r w:rsidRPr="000527B8">
        <w:rPr>
          <w:rFonts w:ascii="Arial" w:hAnsi="Arial" w:cs="Arial"/>
          <w:color w:val="auto"/>
          <w:spacing w:val="1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months</w:t>
      </w:r>
      <w:r w:rsidRPr="000527B8">
        <w:rPr>
          <w:rFonts w:ascii="Arial" w:hAnsi="Arial" w:cs="Arial"/>
          <w:color w:val="auto"/>
          <w:spacing w:val="2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resided</w:t>
      </w:r>
      <w:r w:rsidRPr="000527B8">
        <w:rPr>
          <w:rFonts w:ascii="Arial" w:hAnsi="Arial" w:cs="Arial"/>
          <w:color w:val="auto"/>
          <w:spacing w:val="1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in</w:t>
      </w:r>
      <w:r w:rsidRPr="000527B8">
        <w:rPr>
          <w:rFonts w:ascii="Arial" w:hAnsi="Arial" w:cs="Arial"/>
          <w:color w:val="auto"/>
          <w:spacing w:val="4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or</w:t>
      </w:r>
      <w:r w:rsidRPr="000527B8">
        <w:rPr>
          <w:rFonts w:ascii="Arial" w:hAnsi="Arial" w:cs="Arial"/>
          <w:color w:val="auto"/>
          <w:spacing w:val="2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within</w:t>
      </w:r>
      <w:r w:rsidRPr="000527B8">
        <w:rPr>
          <w:rFonts w:ascii="Arial" w:hAnsi="Arial" w:cs="Arial"/>
          <w:color w:val="auto"/>
          <w:spacing w:val="2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3</w:t>
      </w:r>
      <w:r w:rsidRPr="000527B8">
        <w:rPr>
          <w:rFonts w:ascii="Arial" w:hAnsi="Arial" w:cs="Arial"/>
          <w:color w:val="auto"/>
          <w:spacing w:val="-59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miles of</w:t>
      </w:r>
      <w:r w:rsidRPr="000527B8">
        <w:rPr>
          <w:rFonts w:ascii="Arial" w:hAnsi="Arial" w:cs="Arial"/>
          <w:color w:val="auto"/>
          <w:spacing w:val="1"/>
          <w:szCs w:val="24"/>
        </w:rPr>
        <w:t xml:space="preserve"> </w:t>
      </w:r>
      <w:r w:rsidRPr="000527B8">
        <w:rPr>
          <w:rFonts w:ascii="Arial" w:hAnsi="Arial" w:cs="Arial"/>
          <w:color w:val="auto"/>
          <w:szCs w:val="24"/>
        </w:rPr>
        <w:t>the parish</w:t>
      </w:r>
    </w:p>
    <w:p w14:paraId="404A69F7" w14:textId="77777777" w:rsidR="00D2743B" w:rsidRPr="000527B8" w:rsidRDefault="00D2743B" w:rsidP="00D2743B">
      <w:pPr>
        <w:pStyle w:val="TableParagraph"/>
        <w:spacing w:line="250" w:lineRule="exact"/>
        <w:ind w:left="827"/>
        <w:jc w:val="both"/>
        <w:rPr>
          <w:sz w:val="24"/>
          <w:szCs w:val="24"/>
        </w:rPr>
      </w:pPr>
    </w:p>
    <w:p w14:paraId="37D6149D" w14:textId="6E5EE360" w:rsidR="000140EE" w:rsidRPr="000527B8" w:rsidRDefault="000140EE" w:rsidP="000140EE">
      <w:pPr>
        <w:rPr>
          <w:rFonts w:ascii="Arial" w:hAnsi="Arial" w:cs="Arial"/>
          <w:color w:val="auto"/>
          <w:szCs w:val="24"/>
        </w:rPr>
      </w:pPr>
      <w:r w:rsidRPr="000527B8">
        <w:rPr>
          <w:rFonts w:ascii="Arial" w:hAnsi="Arial" w:cs="Arial"/>
          <w:color w:val="auto"/>
          <w:szCs w:val="24"/>
        </w:rPr>
        <w:t>Signed……………………………………………..  Name ……………………………………………</w:t>
      </w:r>
    </w:p>
    <w:p w14:paraId="2DF67ABB" w14:textId="53437B16" w:rsidR="000140EE" w:rsidRPr="000527B8" w:rsidRDefault="000140EE" w:rsidP="000140EE">
      <w:pPr>
        <w:rPr>
          <w:rFonts w:ascii="Arial" w:hAnsi="Arial" w:cs="Arial"/>
          <w:color w:val="auto"/>
          <w:szCs w:val="24"/>
        </w:rPr>
      </w:pPr>
      <w:r w:rsidRPr="000527B8">
        <w:rPr>
          <w:rFonts w:ascii="Arial" w:hAnsi="Arial" w:cs="Arial"/>
          <w:color w:val="auto"/>
          <w:szCs w:val="24"/>
        </w:rPr>
        <w:t>Date……………………………………………….</w:t>
      </w:r>
    </w:p>
    <w:p w14:paraId="5ED5D175" w14:textId="4BD166DF" w:rsidR="000140EE" w:rsidRPr="000527B8" w:rsidRDefault="000140EE" w:rsidP="000140EE">
      <w:pPr>
        <w:rPr>
          <w:rFonts w:ascii="Arial" w:hAnsi="Arial" w:cs="Arial"/>
          <w:color w:val="auto"/>
          <w:szCs w:val="24"/>
        </w:rPr>
      </w:pPr>
    </w:p>
    <w:p w14:paraId="3B644C08" w14:textId="6F34562B" w:rsidR="000140EE" w:rsidRDefault="000140EE" w:rsidP="000140EE">
      <w:pPr>
        <w:rPr>
          <w:rFonts w:ascii="Arial" w:hAnsi="Arial" w:cs="Arial"/>
          <w:b/>
          <w:bCs/>
          <w:color w:val="auto"/>
          <w:szCs w:val="24"/>
        </w:rPr>
      </w:pPr>
      <w:r w:rsidRPr="000527B8">
        <w:rPr>
          <w:rFonts w:ascii="Arial" w:hAnsi="Arial" w:cs="Arial"/>
          <w:b/>
          <w:bCs/>
          <w:color w:val="auto"/>
          <w:szCs w:val="24"/>
        </w:rPr>
        <w:t>Please return this completed form to:</w:t>
      </w:r>
      <w:r w:rsidR="0040159A">
        <w:rPr>
          <w:rFonts w:ascii="Arial" w:hAnsi="Arial" w:cs="Arial"/>
          <w:b/>
          <w:bCs/>
          <w:color w:val="auto"/>
          <w:szCs w:val="24"/>
        </w:rPr>
        <w:t xml:space="preserve"> Mrs. Victoria Waples, Clerk to the Parish Council, Thurston Parish Council, New Green </w:t>
      </w:r>
      <w:r w:rsidR="00185A6F">
        <w:rPr>
          <w:rFonts w:ascii="Arial" w:hAnsi="Arial" w:cs="Arial"/>
          <w:b/>
          <w:bCs/>
          <w:color w:val="auto"/>
          <w:szCs w:val="24"/>
        </w:rPr>
        <w:t>Centre, Thurston, IP31 3TG</w:t>
      </w:r>
    </w:p>
    <w:p w14:paraId="5D1346E3" w14:textId="48A1129D" w:rsidR="00D2743B" w:rsidRPr="00DB40B3" w:rsidRDefault="00D2743B" w:rsidP="00DB40B3">
      <w:pPr>
        <w:spacing w:after="0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DB40B3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Use of personal information</w:t>
      </w:r>
    </w:p>
    <w:p w14:paraId="184881D8" w14:textId="041F6739" w:rsidR="00DA5B6D" w:rsidRPr="00DB40B3" w:rsidRDefault="00D2743B" w:rsidP="00DB40B3">
      <w:pPr>
        <w:spacing w:before="0"/>
        <w:jc w:val="both"/>
        <w:rPr>
          <w:rStyle w:val="SubtleEmphasis"/>
          <w:rFonts w:ascii="Arial" w:hAnsi="Arial" w:cs="Arial"/>
          <w:i/>
          <w:iCs/>
          <w:color w:val="auto"/>
          <w:sz w:val="24"/>
          <w:szCs w:val="24"/>
        </w:rPr>
      </w:pPr>
      <w:r w:rsidRPr="00DB40B3">
        <w:rPr>
          <w:rFonts w:ascii="Arial" w:hAnsi="Arial" w:cs="Arial"/>
          <w:i/>
          <w:iCs/>
          <w:color w:val="auto"/>
          <w:sz w:val="20"/>
          <w:szCs w:val="20"/>
        </w:rPr>
        <w:t>The Parish Council will use your information, including that which you provide on this application form, to assess your suitability as a Parish Councillor.   For full details of how we manage personal information please use</w:t>
      </w:r>
      <w:hyperlink r:id="rId15" w:history="1">
        <w:r w:rsidRPr="005D5933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this link </w:t>
        </w:r>
      </w:hyperlink>
      <w:r w:rsidRPr="00DB40B3">
        <w:rPr>
          <w:rFonts w:ascii="Arial" w:hAnsi="Arial" w:cs="Arial"/>
          <w:i/>
          <w:iCs/>
          <w:color w:val="auto"/>
          <w:sz w:val="20"/>
          <w:szCs w:val="20"/>
        </w:rPr>
        <w:t>to visit our website and our privacy notice.</w:t>
      </w:r>
    </w:p>
    <w:sectPr w:rsidR="00DA5B6D" w:rsidRPr="00DB40B3" w:rsidSect="00DB40B3">
      <w:footerReference w:type="default" r:id="rId16"/>
      <w:footerReference w:type="first" r:id="rId17"/>
      <w:pgSz w:w="12240" w:h="15840" w:code="1"/>
      <w:pgMar w:top="624" w:right="907" w:bottom="624" w:left="907" w:header="64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D705" w14:textId="77777777" w:rsidR="00AC526C" w:rsidRDefault="00AC526C" w:rsidP="005A20E2">
      <w:pPr>
        <w:spacing w:after="0"/>
      </w:pPr>
      <w:r>
        <w:separator/>
      </w:r>
    </w:p>
    <w:p w14:paraId="4A8AA12C" w14:textId="77777777" w:rsidR="00AC526C" w:rsidRDefault="00AC526C"/>
    <w:p w14:paraId="43560454" w14:textId="77777777" w:rsidR="00AC526C" w:rsidRDefault="00AC526C" w:rsidP="009B4773"/>
    <w:p w14:paraId="55F0E135" w14:textId="77777777" w:rsidR="00AC526C" w:rsidRDefault="00AC526C" w:rsidP="00513832"/>
    <w:p w14:paraId="14FC8E2A" w14:textId="77777777" w:rsidR="00AC526C" w:rsidRDefault="00AC526C"/>
  </w:endnote>
  <w:endnote w:type="continuationSeparator" w:id="0">
    <w:p w14:paraId="26C4A0DD" w14:textId="77777777" w:rsidR="00AC526C" w:rsidRDefault="00AC526C" w:rsidP="005A20E2">
      <w:pPr>
        <w:spacing w:after="0"/>
      </w:pPr>
      <w:r>
        <w:continuationSeparator/>
      </w:r>
    </w:p>
    <w:p w14:paraId="605C047E" w14:textId="77777777" w:rsidR="00AC526C" w:rsidRDefault="00AC526C"/>
    <w:p w14:paraId="4525372E" w14:textId="77777777" w:rsidR="00AC526C" w:rsidRDefault="00AC526C" w:rsidP="009B4773"/>
    <w:p w14:paraId="3FC2BEA5" w14:textId="77777777" w:rsidR="00AC526C" w:rsidRDefault="00AC526C" w:rsidP="00513832"/>
    <w:p w14:paraId="2D189F1A" w14:textId="77777777" w:rsidR="00AC526C" w:rsidRDefault="00AC5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F99F" w14:textId="0E1D0C35" w:rsidR="003C02E6" w:rsidRPr="00060965" w:rsidRDefault="00060965">
    <w:pPr>
      <w:rPr>
        <w:sz w:val="20"/>
        <w:szCs w:val="20"/>
      </w:rPr>
    </w:pPr>
    <w:r w:rsidRPr="00060965">
      <w:rPr>
        <w:sz w:val="20"/>
        <w:szCs w:val="20"/>
      </w:rPr>
      <w:t>Adopted: September 2022</w:t>
    </w:r>
    <w:r w:rsidRPr="00060965">
      <w:rPr>
        <w:sz w:val="20"/>
        <w:szCs w:val="20"/>
      </w:rPr>
      <w:tab/>
    </w:r>
    <w:r w:rsidRPr="00060965">
      <w:rPr>
        <w:sz w:val="20"/>
        <w:szCs w:val="20"/>
      </w:rPr>
      <w:tab/>
    </w:r>
    <w:r w:rsidRPr="00060965">
      <w:rPr>
        <w:sz w:val="20"/>
        <w:szCs w:val="20"/>
      </w:rPr>
      <w:tab/>
    </w:r>
    <w:r w:rsidRPr="00060965">
      <w:rPr>
        <w:sz w:val="20"/>
        <w:szCs w:val="20"/>
      </w:rPr>
      <w:tab/>
    </w:r>
    <w:r w:rsidRPr="00060965">
      <w:rPr>
        <w:sz w:val="20"/>
        <w:szCs w:val="20"/>
      </w:rPr>
      <w:tab/>
    </w:r>
    <w:r w:rsidRPr="00060965">
      <w:rPr>
        <w:sz w:val="20"/>
        <w:szCs w:val="20"/>
      </w:rPr>
      <w:tab/>
    </w:r>
    <w:r w:rsidRPr="00060965">
      <w:rPr>
        <w:sz w:val="20"/>
        <w:szCs w:val="20"/>
      </w:rPr>
      <w:tab/>
      <w:t>Review due: September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7777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61378974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EE42C2D" w14:textId="77777777" w:rsidR="00B4387E" w:rsidRDefault="00B4387E" w:rsidP="00F8411A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127FA653" w14:textId="1B4CDF33" w:rsidR="00B4387E" w:rsidRDefault="00C82B20" w:rsidP="00F8411A">
        <w:pPr>
          <w:pStyle w:val="Footer"/>
          <w:rPr>
            <w:noProof/>
          </w:rPr>
        </w:pPr>
      </w:p>
    </w:sdtContent>
  </w:sdt>
  <w:p w14:paraId="6FD503AD" w14:textId="77777777" w:rsidR="003C02E6" w:rsidRDefault="003C0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33F1" w14:textId="77777777" w:rsidR="00AC526C" w:rsidRDefault="00AC526C" w:rsidP="005A20E2">
      <w:pPr>
        <w:spacing w:after="0"/>
      </w:pPr>
      <w:r>
        <w:separator/>
      </w:r>
    </w:p>
    <w:p w14:paraId="573E898E" w14:textId="77777777" w:rsidR="00AC526C" w:rsidRDefault="00AC526C"/>
    <w:p w14:paraId="152FE0BC" w14:textId="77777777" w:rsidR="00AC526C" w:rsidRDefault="00AC526C" w:rsidP="009B4773"/>
    <w:p w14:paraId="68CD3F19" w14:textId="77777777" w:rsidR="00AC526C" w:rsidRDefault="00AC526C" w:rsidP="00513832"/>
    <w:p w14:paraId="24FA81C4" w14:textId="77777777" w:rsidR="00AC526C" w:rsidRDefault="00AC526C"/>
  </w:footnote>
  <w:footnote w:type="continuationSeparator" w:id="0">
    <w:p w14:paraId="768558A4" w14:textId="77777777" w:rsidR="00AC526C" w:rsidRDefault="00AC526C" w:rsidP="005A20E2">
      <w:pPr>
        <w:spacing w:after="0"/>
      </w:pPr>
      <w:r>
        <w:continuationSeparator/>
      </w:r>
    </w:p>
    <w:p w14:paraId="74A67706" w14:textId="77777777" w:rsidR="00AC526C" w:rsidRDefault="00AC526C"/>
    <w:p w14:paraId="31310D4D" w14:textId="77777777" w:rsidR="00AC526C" w:rsidRDefault="00AC526C" w:rsidP="009B4773"/>
    <w:p w14:paraId="41D82102" w14:textId="77777777" w:rsidR="00AC526C" w:rsidRDefault="00AC526C" w:rsidP="00513832"/>
    <w:p w14:paraId="1B7721FF" w14:textId="77777777" w:rsidR="00AC526C" w:rsidRDefault="00AC52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009DD9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009DD9" w:themeColor="accent2"/>
        <w:u w:color="0F6FC6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A5C249" w:themeColor="accent6"/>
        <w:u w:color="0F6FC6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060C51BE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09DD9" w:themeColor="accent2"/>
        <w:u w:color="0F6FC6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93526"/>
    <w:multiLevelType w:val="hybridMultilevel"/>
    <w:tmpl w:val="8384BD00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D2F6A"/>
    <w:multiLevelType w:val="hybridMultilevel"/>
    <w:tmpl w:val="848A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4006C"/>
    <w:multiLevelType w:val="hybridMultilevel"/>
    <w:tmpl w:val="969EB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73B69"/>
    <w:multiLevelType w:val="hybridMultilevel"/>
    <w:tmpl w:val="E73C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53430"/>
    <w:multiLevelType w:val="hybridMultilevel"/>
    <w:tmpl w:val="C914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7BEC"/>
    <w:multiLevelType w:val="hybridMultilevel"/>
    <w:tmpl w:val="7CC40EC4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6BC6735"/>
    <w:multiLevelType w:val="hybridMultilevel"/>
    <w:tmpl w:val="77E64668"/>
    <w:lvl w:ilvl="0" w:tplc="08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BD0D9" w:themeColor="accent3"/>
        <w:u w:color="0F6FC6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7C05"/>
    <w:multiLevelType w:val="hybridMultilevel"/>
    <w:tmpl w:val="1AEAF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40441"/>
    <w:multiLevelType w:val="hybridMultilevel"/>
    <w:tmpl w:val="C048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253A"/>
    <w:multiLevelType w:val="hybridMultilevel"/>
    <w:tmpl w:val="D57A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B82153"/>
    <w:multiLevelType w:val="hybridMultilevel"/>
    <w:tmpl w:val="686A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7CCA62" w:themeColor="accent5"/>
        <w:u w:color="0F6FC6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A1DE9"/>
    <w:multiLevelType w:val="hybridMultilevel"/>
    <w:tmpl w:val="44AE4F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E7AE4"/>
    <w:multiLevelType w:val="hybridMultilevel"/>
    <w:tmpl w:val="D7A8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96F27"/>
    <w:multiLevelType w:val="hybridMultilevel"/>
    <w:tmpl w:val="D7DEDC4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A5311DD"/>
    <w:multiLevelType w:val="hybridMultilevel"/>
    <w:tmpl w:val="121E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078B0"/>
    <w:multiLevelType w:val="hybridMultilevel"/>
    <w:tmpl w:val="9372E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3609"/>
    <w:multiLevelType w:val="hybridMultilevel"/>
    <w:tmpl w:val="599A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009DD9" w:themeColor="accent2"/>
        <w:u w:color="0F6FC6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348B5"/>
    <w:multiLevelType w:val="hybridMultilevel"/>
    <w:tmpl w:val="F6468C1A"/>
    <w:lvl w:ilvl="0" w:tplc="08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C1E5FDE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5D1431D0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 w:tplc="83DE562E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4" w:tplc="751631CC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5" w:tplc="DCF2CF6C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171E4A1E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7" w:tplc="D878FCFE">
      <w:numFmt w:val="bullet"/>
      <w:lvlText w:val="•"/>
      <w:lvlJc w:val="left"/>
      <w:pPr>
        <w:ind w:left="7023" w:hanging="360"/>
      </w:pPr>
      <w:rPr>
        <w:rFonts w:hint="default"/>
        <w:lang w:val="en-US" w:eastAsia="en-US" w:bidi="ar-SA"/>
      </w:rPr>
    </w:lvl>
    <w:lvl w:ilvl="8" w:tplc="50D2EAFA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9FC66C1"/>
    <w:multiLevelType w:val="hybridMultilevel"/>
    <w:tmpl w:val="ABAEE09E"/>
    <w:lvl w:ilvl="0" w:tplc="0C1E5FD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50EC0"/>
    <w:multiLevelType w:val="hybridMultilevel"/>
    <w:tmpl w:val="0B307F14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5A937736"/>
    <w:multiLevelType w:val="hybridMultilevel"/>
    <w:tmpl w:val="6B24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25C86"/>
    <w:multiLevelType w:val="hybridMultilevel"/>
    <w:tmpl w:val="7E1C7AE8"/>
    <w:lvl w:ilvl="0" w:tplc="8CB0C896">
      <w:start w:val="2"/>
      <w:numFmt w:val="decimal"/>
      <w:lvlText w:val="%1."/>
      <w:lvlJc w:val="left"/>
      <w:pPr>
        <w:ind w:left="375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9B98C1A6">
      <w:start w:val="1"/>
      <w:numFmt w:val="lowerLetter"/>
      <w:lvlText w:val="%2)"/>
      <w:lvlJc w:val="left"/>
      <w:pPr>
        <w:ind w:left="735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A39C0E4C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EC6EF46E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4" w:tplc="B838D338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CA128E90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ar-SA"/>
      </w:rPr>
    </w:lvl>
    <w:lvl w:ilvl="6" w:tplc="9A3C99A4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ar-SA"/>
      </w:rPr>
    </w:lvl>
    <w:lvl w:ilvl="7" w:tplc="D5081CD8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8" w:tplc="0EECD98A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631E3152"/>
    <w:multiLevelType w:val="hybridMultilevel"/>
    <w:tmpl w:val="84789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61ED"/>
    <w:multiLevelType w:val="hybridMultilevel"/>
    <w:tmpl w:val="1D06BAB4"/>
    <w:lvl w:ilvl="0" w:tplc="08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1" w15:restartNumberingAfterBreak="0">
    <w:nsid w:val="72172551"/>
    <w:multiLevelType w:val="hybridMultilevel"/>
    <w:tmpl w:val="A4B0A0B2"/>
    <w:lvl w:ilvl="0" w:tplc="90E2D772"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1E5FD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27A2"/>
    <w:multiLevelType w:val="hybridMultilevel"/>
    <w:tmpl w:val="5824B67C"/>
    <w:lvl w:ilvl="0" w:tplc="90E2D772"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F5CCB"/>
    <w:multiLevelType w:val="hybridMultilevel"/>
    <w:tmpl w:val="D7A8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949DC"/>
    <w:multiLevelType w:val="hybridMultilevel"/>
    <w:tmpl w:val="97BA5DFA"/>
    <w:lvl w:ilvl="0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FF06877"/>
    <w:multiLevelType w:val="hybridMultilevel"/>
    <w:tmpl w:val="E0A0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644870">
    <w:abstractNumId w:val="3"/>
  </w:num>
  <w:num w:numId="2" w16cid:durableId="1097095375">
    <w:abstractNumId w:val="11"/>
  </w:num>
  <w:num w:numId="3" w16cid:durableId="87966484">
    <w:abstractNumId w:val="2"/>
  </w:num>
  <w:num w:numId="4" w16cid:durableId="1218053869">
    <w:abstractNumId w:val="16"/>
  </w:num>
  <w:num w:numId="5" w16cid:durableId="1601646386">
    <w:abstractNumId w:val="1"/>
  </w:num>
  <w:num w:numId="6" w16cid:durableId="20791939">
    <w:abstractNumId w:val="23"/>
  </w:num>
  <w:num w:numId="7" w16cid:durableId="2001419823">
    <w:abstractNumId w:val="0"/>
  </w:num>
  <w:num w:numId="8" w16cid:durableId="1543666791">
    <w:abstractNumId w:val="6"/>
  </w:num>
  <w:num w:numId="9" w16cid:durableId="1914000072">
    <w:abstractNumId w:val="27"/>
  </w:num>
  <w:num w:numId="10" w16cid:durableId="503712399">
    <w:abstractNumId w:val="21"/>
  </w:num>
  <w:num w:numId="11" w16cid:durableId="1157922246">
    <w:abstractNumId w:val="12"/>
  </w:num>
  <w:num w:numId="12" w16cid:durableId="2114470843">
    <w:abstractNumId w:val="35"/>
  </w:num>
  <w:num w:numId="13" w16cid:durableId="2081826577">
    <w:abstractNumId w:val="5"/>
  </w:num>
  <w:num w:numId="14" w16cid:durableId="1324048161">
    <w:abstractNumId w:val="20"/>
  </w:num>
  <w:num w:numId="15" w16cid:durableId="1511797327">
    <w:abstractNumId w:val="19"/>
  </w:num>
  <w:num w:numId="16" w16cid:durableId="60179891">
    <w:abstractNumId w:val="15"/>
  </w:num>
  <w:num w:numId="17" w16cid:durableId="924999286">
    <w:abstractNumId w:val="14"/>
  </w:num>
  <w:num w:numId="18" w16cid:durableId="44524330">
    <w:abstractNumId w:val="9"/>
  </w:num>
  <w:num w:numId="19" w16cid:durableId="902444988">
    <w:abstractNumId w:val="17"/>
  </w:num>
  <w:num w:numId="20" w16cid:durableId="1519737203">
    <w:abstractNumId w:val="26"/>
  </w:num>
  <w:num w:numId="21" w16cid:durableId="1922371039">
    <w:abstractNumId w:val="4"/>
  </w:num>
  <w:num w:numId="22" w16cid:durableId="1713766866">
    <w:abstractNumId w:val="34"/>
  </w:num>
  <w:num w:numId="23" w16cid:durableId="1543060089">
    <w:abstractNumId w:val="10"/>
  </w:num>
  <w:num w:numId="24" w16cid:durableId="291637828">
    <w:abstractNumId w:val="8"/>
  </w:num>
  <w:num w:numId="25" w16cid:durableId="1780176919">
    <w:abstractNumId w:val="24"/>
  </w:num>
  <w:num w:numId="26" w16cid:durableId="1299802085">
    <w:abstractNumId w:val="18"/>
  </w:num>
  <w:num w:numId="27" w16cid:durableId="1437484584">
    <w:abstractNumId w:val="33"/>
  </w:num>
  <w:num w:numId="28" w16cid:durableId="391317804">
    <w:abstractNumId w:val="28"/>
  </w:num>
  <w:num w:numId="29" w16cid:durableId="702940222">
    <w:abstractNumId w:val="30"/>
  </w:num>
  <w:num w:numId="30" w16cid:durableId="1550219597">
    <w:abstractNumId w:val="22"/>
  </w:num>
  <w:num w:numId="31" w16cid:durableId="716127298">
    <w:abstractNumId w:val="13"/>
  </w:num>
  <w:num w:numId="32" w16cid:durableId="912276030">
    <w:abstractNumId w:val="25"/>
  </w:num>
  <w:num w:numId="33" w16cid:durableId="2146969279">
    <w:abstractNumId w:val="32"/>
  </w:num>
  <w:num w:numId="34" w16cid:durableId="1694265592">
    <w:abstractNumId w:val="29"/>
  </w:num>
  <w:num w:numId="35" w16cid:durableId="273099776">
    <w:abstractNumId w:val="31"/>
  </w:num>
  <w:num w:numId="36" w16cid:durableId="202034854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E"/>
    <w:rsid w:val="0000092E"/>
    <w:rsid w:val="00003408"/>
    <w:rsid w:val="0000465A"/>
    <w:rsid w:val="000107C6"/>
    <w:rsid w:val="00012A83"/>
    <w:rsid w:val="000140EE"/>
    <w:rsid w:val="00017C3C"/>
    <w:rsid w:val="00021F2E"/>
    <w:rsid w:val="00026EAE"/>
    <w:rsid w:val="0003123C"/>
    <w:rsid w:val="00032A10"/>
    <w:rsid w:val="00043FFE"/>
    <w:rsid w:val="00044074"/>
    <w:rsid w:val="0004430C"/>
    <w:rsid w:val="0004512E"/>
    <w:rsid w:val="000527B8"/>
    <w:rsid w:val="00053DEF"/>
    <w:rsid w:val="000563AE"/>
    <w:rsid w:val="00060965"/>
    <w:rsid w:val="000612A6"/>
    <w:rsid w:val="00066DE2"/>
    <w:rsid w:val="00072892"/>
    <w:rsid w:val="00077931"/>
    <w:rsid w:val="00080E96"/>
    <w:rsid w:val="00084E91"/>
    <w:rsid w:val="000900B6"/>
    <w:rsid w:val="000A649E"/>
    <w:rsid w:val="000A7626"/>
    <w:rsid w:val="000B1E84"/>
    <w:rsid w:val="000B449C"/>
    <w:rsid w:val="000B4B27"/>
    <w:rsid w:val="000B5DA2"/>
    <w:rsid w:val="000C1C28"/>
    <w:rsid w:val="000C5872"/>
    <w:rsid w:val="000D4480"/>
    <w:rsid w:val="000E0979"/>
    <w:rsid w:val="000E1544"/>
    <w:rsid w:val="000E24BD"/>
    <w:rsid w:val="000E3973"/>
    <w:rsid w:val="000E56EF"/>
    <w:rsid w:val="000F4C6D"/>
    <w:rsid w:val="0010308B"/>
    <w:rsid w:val="001155CE"/>
    <w:rsid w:val="001225D9"/>
    <w:rsid w:val="00124370"/>
    <w:rsid w:val="001269E4"/>
    <w:rsid w:val="00127285"/>
    <w:rsid w:val="00143122"/>
    <w:rsid w:val="001437E3"/>
    <w:rsid w:val="00144FF0"/>
    <w:rsid w:val="001450F8"/>
    <w:rsid w:val="00160392"/>
    <w:rsid w:val="0016540D"/>
    <w:rsid w:val="00167D60"/>
    <w:rsid w:val="00181907"/>
    <w:rsid w:val="00182D08"/>
    <w:rsid w:val="00185A6F"/>
    <w:rsid w:val="001A166E"/>
    <w:rsid w:val="001A5429"/>
    <w:rsid w:val="001B778C"/>
    <w:rsid w:val="001C10B1"/>
    <w:rsid w:val="001C33BC"/>
    <w:rsid w:val="001C753A"/>
    <w:rsid w:val="001D1C22"/>
    <w:rsid w:val="001D59C9"/>
    <w:rsid w:val="001E03F8"/>
    <w:rsid w:val="001E11F1"/>
    <w:rsid w:val="001E1E58"/>
    <w:rsid w:val="001E5B32"/>
    <w:rsid w:val="001E710A"/>
    <w:rsid w:val="001F0000"/>
    <w:rsid w:val="001F1E0A"/>
    <w:rsid w:val="001F7515"/>
    <w:rsid w:val="00206719"/>
    <w:rsid w:val="0020785F"/>
    <w:rsid w:val="0021160F"/>
    <w:rsid w:val="00211B26"/>
    <w:rsid w:val="00211CD2"/>
    <w:rsid w:val="0022709A"/>
    <w:rsid w:val="00235013"/>
    <w:rsid w:val="00240312"/>
    <w:rsid w:val="00247B17"/>
    <w:rsid w:val="00252E4A"/>
    <w:rsid w:val="002642A8"/>
    <w:rsid w:val="00267B41"/>
    <w:rsid w:val="0027565C"/>
    <w:rsid w:val="00290F45"/>
    <w:rsid w:val="00291294"/>
    <w:rsid w:val="002A137B"/>
    <w:rsid w:val="002B0A48"/>
    <w:rsid w:val="002B3B87"/>
    <w:rsid w:val="002B4FF4"/>
    <w:rsid w:val="002C105B"/>
    <w:rsid w:val="002C2C50"/>
    <w:rsid w:val="0030273E"/>
    <w:rsid w:val="0031130D"/>
    <w:rsid w:val="003117C1"/>
    <w:rsid w:val="00314637"/>
    <w:rsid w:val="00314A6F"/>
    <w:rsid w:val="00317F97"/>
    <w:rsid w:val="00324F58"/>
    <w:rsid w:val="00330B6C"/>
    <w:rsid w:val="00333A2F"/>
    <w:rsid w:val="00334394"/>
    <w:rsid w:val="00347AF5"/>
    <w:rsid w:val="00357B21"/>
    <w:rsid w:val="00360F98"/>
    <w:rsid w:val="00362478"/>
    <w:rsid w:val="003635E4"/>
    <w:rsid w:val="0036507B"/>
    <w:rsid w:val="003678FD"/>
    <w:rsid w:val="00374421"/>
    <w:rsid w:val="00376337"/>
    <w:rsid w:val="003803A2"/>
    <w:rsid w:val="00382B44"/>
    <w:rsid w:val="0038693E"/>
    <w:rsid w:val="00387832"/>
    <w:rsid w:val="00395BCC"/>
    <w:rsid w:val="003A42F9"/>
    <w:rsid w:val="003B5758"/>
    <w:rsid w:val="003C02E6"/>
    <w:rsid w:val="003C199A"/>
    <w:rsid w:val="003D0CD9"/>
    <w:rsid w:val="003D3386"/>
    <w:rsid w:val="003D4BA0"/>
    <w:rsid w:val="003D59A7"/>
    <w:rsid w:val="003E4A3E"/>
    <w:rsid w:val="003E78A7"/>
    <w:rsid w:val="003F0714"/>
    <w:rsid w:val="003F13B0"/>
    <w:rsid w:val="003F5F4A"/>
    <w:rsid w:val="003F6584"/>
    <w:rsid w:val="00400413"/>
    <w:rsid w:val="0040159A"/>
    <w:rsid w:val="00401E4A"/>
    <w:rsid w:val="00403423"/>
    <w:rsid w:val="00403899"/>
    <w:rsid w:val="00413935"/>
    <w:rsid w:val="00421CA9"/>
    <w:rsid w:val="00423C21"/>
    <w:rsid w:val="004262DD"/>
    <w:rsid w:val="0042646F"/>
    <w:rsid w:val="0043250C"/>
    <w:rsid w:val="00435096"/>
    <w:rsid w:val="004411FB"/>
    <w:rsid w:val="00443212"/>
    <w:rsid w:val="00456048"/>
    <w:rsid w:val="00475278"/>
    <w:rsid w:val="00493EC0"/>
    <w:rsid w:val="00495909"/>
    <w:rsid w:val="004962AA"/>
    <w:rsid w:val="00497701"/>
    <w:rsid w:val="004B5251"/>
    <w:rsid w:val="004B5744"/>
    <w:rsid w:val="004C3EEF"/>
    <w:rsid w:val="004C54B8"/>
    <w:rsid w:val="004C5DCF"/>
    <w:rsid w:val="004C71AB"/>
    <w:rsid w:val="004C7B3E"/>
    <w:rsid w:val="004D27BA"/>
    <w:rsid w:val="00507429"/>
    <w:rsid w:val="00513832"/>
    <w:rsid w:val="00526C37"/>
    <w:rsid w:val="005326F8"/>
    <w:rsid w:val="00533047"/>
    <w:rsid w:val="00541F78"/>
    <w:rsid w:val="005528DA"/>
    <w:rsid w:val="0055554E"/>
    <w:rsid w:val="00570733"/>
    <w:rsid w:val="00577B45"/>
    <w:rsid w:val="0058137D"/>
    <w:rsid w:val="00585257"/>
    <w:rsid w:val="0059153F"/>
    <w:rsid w:val="005919AF"/>
    <w:rsid w:val="005A04C5"/>
    <w:rsid w:val="005A20E2"/>
    <w:rsid w:val="005A225F"/>
    <w:rsid w:val="005B0E5B"/>
    <w:rsid w:val="005B4C12"/>
    <w:rsid w:val="005B5ED2"/>
    <w:rsid w:val="005B6A1A"/>
    <w:rsid w:val="005C2A12"/>
    <w:rsid w:val="005D2146"/>
    <w:rsid w:val="005D5933"/>
    <w:rsid w:val="005F6388"/>
    <w:rsid w:val="006077B5"/>
    <w:rsid w:val="00611414"/>
    <w:rsid w:val="00631A10"/>
    <w:rsid w:val="0063206F"/>
    <w:rsid w:val="006329E1"/>
    <w:rsid w:val="00633E73"/>
    <w:rsid w:val="00635739"/>
    <w:rsid w:val="006430CF"/>
    <w:rsid w:val="006457CE"/>
    <w:rsid w:val="0065390E"/>
    <w:rsid w:val="00655308"/>
    <w:rsid w:val="00664450"/>
    <w:rsid w:val="00674B68"/>
    <w:rsid w:val="006839D5"/>
    <w:rsid w:val="00684C29"/>
    <w:rsid w:val="006864D1"/>
    <w:rsid w:val="0068709C"/>
    <w:rsid w:val="006936EB"/>
    <w:rsid w:val="006A2FD1"/>
    <w:rsid w:val="006B2383"/>
    <w:rsid w:val="006C0DC6"/>
    <w:rsid w:val="006C42CF"/>
    <w:rsid w:val="006D0144"/>
    <w:rsid w:val="006D1457"/>
    <w:rsid w:val="006E17E6"/>
    <w:rsid w:val="006E29B0"/>
    <w:rsid w:val="006E2D70"/>
    <w:rsid w:val="006E3FC8"/>
    <w:rsid w:val="006E4CA1"/>
    <w:rsid w:val="006E78E3"/>
    <w:rsid w:val="006F3320"/>
    <w:rsid w:val="006F3C68"/>
    <w:rsid w:val="006F42E7"/>
    <w:rsid w:val="006F43B7"/>
    <w:rsid w:val="006F72BE"/>
    <w:rsid w:val="007038B9"/>
    <w:rsid w:val="00714AD4"/>
    <w:rsid w:val="007157EF"/>
    <w:rsid w:val="00725BDE"/>
    <w:rsid w:val="0073193C"/>
    <w:rsid w:val="0073670F"/>
    <w:rsid w:val="00740FCE"/>
    <w:rsid w:val="00747833"/>
    <w:rsid w:val="00753E67"/>
    <w:rsid w:val="0075418B"/>
    <w:rsid w:val="00754447"/>
    <w:rsid w:val="00782F5E"/>
    <w:rsid w:val="00787CEC"/>
    <w:rsid w:val="00790099"/>
    <w:rsid w:val="007A20DF"/>
    <w:rsid w:val="007A265E"/>
    <w:rsid w:val="007B0E2D"/>
    <w:rsid w:val="007B17C4"/>
    <w:rsid w:val="007B1F5A"/>
    <w:rsid w:val="007B3AB6"/>
    <w:rsid w:val="007B5710"/>
    <w:rsid w:val="007B5AFF"/>
    <w:rsid w:val="007C136F"/>
    <w:rsid w:val="007C5AF4"/>
    <w:rsid w:val="007C65D8"/>
    <w:rsid w:val="007C6EAE"/>
    <w:rsid w:val="007D5767"/>
    <w:rsid w:val="007D5B8D"/>
    <w:rsid w:val="007E32A2"/>
    <w:rsid w:val="007E5F5C"/>
    <w:rsid w:val="007F793B"/>
    <w:rsid w:val="0080283A"/>
    <w:rsid w:val="00805619"/>
    <w:rsid w:val="00813936"/>
    <w:rsid w:val="00813EC8"/>
    <w:rsid w:val="0081449E"/>
    <w:rsid w:val="00816523"/>
    <w:rsid w:val="00817F8C"/>
    <w:rsid w:val="008227B9"/>
    <w:rsid w:val="0082671D"/>
    <w:rsid w:val="008325EF"/>
    <w:rsid w:val="0083428B"/>
    <w:rsid w:val="008422E6"/>
    <w:rsid w:val="00845E5A"/>
    <w:rsid w:val="00845E5F"/>
    <w:rsid w:val="008530CD"/>
    <w:rsid w:val="00857AA9"/>
    <w:rsid w:val="00865A80"/>
    <w:rsid w:val="00876F99"/>
    <w:rsid w:val="008820B3"/>
    <w:rsid w:val="0088474B"/>
    <w:rsid w:val="00886169"/>
    <w:rsid w:val="008965F6"/>
    <w:rsid w:val="008A2B5E"/>
    <w:rsid w:val="008B5447"/>
    <w:rsid w:val="008C1231"/>
    <w:rsid w:val="008C52F7"/>
    <w:rsid w:val="008D1173"/>
    <w:rsid w:val="008D2F92"/>
    <w:rsid w:val="008D3386"/>
    <w:rsid w:val="008E346E"/>
    <w:rsid w:val="008F0E70"/>
    <w:rsid w:val="008F704C"/>
    <w:rsid w:val="0090206C"/>
    <w:rsid w:val="00902998"/>
    <w:rsid w:val="00912C1B"/>
    <w:rsid w:val="00912F8E"/>
    <w:rsid w:val="0092125E"/>
    <w:rsid w:val="00921F6E"/>
    <w:rsid w:val="00924319"/>
    <w:rsid w:val="009248DD"/>
    <w:rsid w:val="009279C6"/>
    <w:rsid w:val="00952A7A"/>
    <w:rsid w:val="00972286"/>
    <w:rsid w:val="00974BF8"/>
    <w:rsid w:val="00974DD3"/>
    <w:rsid w:val="009863EF"/>
    <w:rsid w:val="0099141A"/>
    <w:rsid w:val="00991462"/>
    <w:rsid w:val="009A1F3C"/>
    <w:rsid w:val="009A3B33"/>
    <w:rsid w:val="009A45A0"/>
    <w:rsid w:val="009B077D"/>
    <w:rsid w:val="009B35B5"/>
    <w:rsid w:val="009B4773"/>
    <w:rsid w:val="009B527D"/>
    <w:rsid w:val="009B6724"/>
    <w:rsid w:val="009D2556"/>
    <w:rsid w:val="009D43A0"/>
    <w:rsid w:val="009D67C5"/>
    <w:rsid w:val="009D74C2"/>
    <w:rsid w:val="009E05E4"/>
    <w:rsid w:val="009F2B61"/>
    <w:rsid w:val="00A41799"/>
    <w:rsid w:val="00A41BCF"/>
    <w:rsid w:val="00A52361"/>
    <w:rsid w:val="00A630FD"/>
    <w:rsid w:val="00A662FB"/>
    <w:rsid w:val="00A74908"/>
    <w:rsid w:val="00A861CC"/>
    <w:rsid w:val="00A91213"/>
    <w:rsid w:val="00A960DC"/>
    <w:rsid w:val="00AA29B1"/>
    <w:rsid w:val="00AA4C84"/>
    <w:rsid w:val="00AA61EE"/>
    <w:rsid w:val="00AA66D7"/>
    <w:rsid w:val="00AC100C"/>
    <w:rsid w:val="00AC3653"/>
    <w:rsid w:val="00AC526C"/>
    <w:rsid w:val="00AD5201"/>
    <w:rsid w:val="00AE0241"/>
    <w:rsid w:val="00AE1838"/>
    <w:rsid w:val="00AE4FA8"/>
    <w:rsid w:val="00AE5008"/>
    <w:rsid w:val="00AF380B"/>
    <w:rsid w:val="00B03C67"/>
    <w:rsid w:val="00B13F7F"/>
    <w:rsid w:val="00B14AA0"/>
    <w:rsid w:val="00B26302"/>
    <w:rsid w:val="00B33BA4"/>
    <w:rsid w:val="00B37B3B"/>
    <w:rsid w:val="00B41F88"/>
    <w:rsid w:val="00B4387E"/>
    <w:rsid w:val="00B44C47"/>
    <w:rsid w:val="00B45433"/>
    <w:rsid w:val="00B4675D"/>
    <w:rsid w:val="00B551FD"/>
    <w:rsid w:val="00B57756"/>
    <w:rsid w:val="00B57F4F"/>
    <w:rsid w:val="00B6718B"/>
    <w:rsid w:val="00B7636D"/>
    <w:rsid w:val="00B80CF1"/>
    <w:rsid w:val="00B81FA0"/>
    <w:rsid w:val="00B83768"/>
    <w:rsid w:val="00BA2A38"/>
    <w:rsid w:val="00BA31C4"/>
    <w:rsid w:val="00BB02E6"/>
    <w:rsid w:val="00BC3960"/>
    <w:rsid w:val="00BC6192"/>
    <w:rsid w:val="00BD0C60"/>
    <w:rsid w:val="00BD1410"/>
    <w:rsid w:val="00BE24DF"/>
    <w:rsid w:val="00BE495C"/>
    <w:rsid w:val="00BE5F91"/>
    <w:rsid w:val="00BF26EA"/>
    <w:rsid w:val="00C060D4"/>
    <w:rsid w:val="00C1654A"/>
    <w:rsid w:val="00C17BCF"/>
    <w:rsid w:val="00C241C0"/>
    <w:rsid w:val="00C24D43"/>
    <w:rsid w:val="00C3246A"/>
    <w:rsid w:val="00C406DB"/>
    <w:rsid w:val="00C420E1"/>
    <w:rsid w:val="00C6314C"/>
    <w:rsid w:val="00C65564"/>
    <w:rsid w:val="00C82B20"/>
    <w:rsid w:val="00C83BAB"/>
    <w:rsid w:val="00C84594"/>
    <w:rsid w:val="00C91805"/>
    <w:rsid w:val="00C931C0"/>
    <w:rsid w:val="00CA613B"/>
    <w:rsid w:val="00CA61D8"/>
    <w:rsid w:val="00CB42CC"/>
    <w:rsid w:val="00CC0933"/>
    <w:rsid w:val="00CC2DA1"/>
    <w:rsid w:val="00CC3EBB"/>
    <w:rsid w:val="00CD1D98"/>
    <w:rsid w:val="00CE509E"/>
    <w:rsid w:val="00CF1267"/>
    <w:rsid w:val="00D075C3"/>
    <w:rsid w:val="00D13200"/>
    <w:rsid w:val="00D15A85"/>
    <w:rsid w:val="00D233D9"/>
    <w:rsid w:val="00D24586"/>
    <w:rsid w:val="00D25C0E"/>
    <w:rsid w:val="00D26769"/>
    <w:rsid w:val="00D2743B"/>
    <w:rsid w:val="00D27AF8"/>
    <w:rsid w:val="00D35D67"/>
    <w:rsid w:val="00D54100"/>
    <w:rsid w:val="00D61E5D"/>
    <w:rsid w:val="00D65279"/>
    <w:rsid w:val="00D6543F"/>
    <w:rsid w:val="00D74E0C"/>
    <w:rsid w:val="00D83966"/>
    <w:rsid w:val="00D84756"/>
    <w:rsid w:val="00D90DA7"/>
    <w:rsid w:val="00D91729"/>
    <w:rsid w:val="00D91BDF"/>
    <w:rsid w:val="00D94688"/>
    <w:rsid w:val="00D96CD3"/>
    <w:rsid w:val="00DA1B9E"/>
    <w:rsid w:val="00DA4095"/>
    <w:rsid w:val="00DA5B6D"/>
    <w:rsid w:val="00DB0812"/>
    <w:rsid w:val="00DB35B7"/>
    <w:rsid w:val="00DB40B3"/>
    <w:rsid w:val="00DB4C65"/>
    <w:rsid w:val="00DB5A2E"/>
    <w:rsid w:val="00DC0528"/>
    <w:rsid w:val="00DC1104"/>
    <w:rsid w:val="00DC2470"/>
    <w:rsid w:val="00DC4D17"/>
    <w:rsid w:val="00DC7466"/>
    <w:rsid w:val="00DC7E1C"/>
    <w:rsid w:val="00DE16D8"/>
    <w:rsid w:val="00DE268C"/>
    <w:rsid w:val="00DE32F4"/>
    <w:rsid w:val="00DE4AC5"/>
    <w:rsid w:val="00DE65A2"/>
    <w:rsid w:val="00DE73B1"/>
    <w:rsid w:val="00DF2DCC"/>
    <w:rsid w:val="00E01D0E"/>
    <w:rsid w:val="00E07CF3"/>
    <w:rsid w:val="00E16215"/>
    <w:rsid w:val="00E31650"/>
    <w:rsid w:val="00E32477"/>
    <w:rsid w:val="00E35169"/>
    <w:rsid w:val="00E36B8D"/>
    <w:rsid w:val="00E465DB"/>
    <w:rsid w:val="00E53724"/>
    <w:rsid w:val="00E552C8"/>
    <w:rsid w:val="00E55781"/>
    <w:rsid w:val="00E6109D"/>
    <w:rsid w:val="00E75006"/>
    <w:rsid w:val="00E84350"/>
    <w:rsid w:val="00E85863"/>
    <w:rsid w:val="00E862EA"/>
    <w:rsid w:val="00E91AE4"/>
    <w:rsid w:val="00E9330A"/>
    <w:rsid w:val="00E95270"/>
    <w:rsid w:val="00E961B3"/>
    <w:rsid w:val="00EA0789"/>
    <w:rsid w:val="00EA40FA"/>
    <w:rsid w:val="00EA431D"/>
    <w:rsid w:val="00EB68D7"/>
    <w:rsid w:val="00EC4BCD"/>
    <w:rsid w:val="00EE09D0"/>
    <w:rsid w:val="00EE3693"/>
    <w:rsid w:val="00EE7A4F"/>
    <w:rsid w:val="00EE7D8F"/>
    <w:rsid w:val="00EF32F7"/>
    <w:rsid w:val="00EF5C2E"/>
    <w:rsid w:val="00F0145D"/>
    <w:rsid w:val="00F0414F"/>
    <w:rsid w:val="00F05A18"/>
    <w:rsid w:val="00F1608C"/>
    <w:rsid w:val="00F31E78"/>
    <w:rsid w:val="00F32BF3"/>
    <w:rsid w:val="00F33F5E"/>
    <w:rsid w:val="00F43BBB"/>
    <w:rsid w:val="00F45EDC"/>
    <w:rsid w:val="00F52A2E"/>
    <w:rsid w:val="00F60840"/>
    <w:rsid w:val="00F7586A"/>
    <w:rsid w:val="00F75B86"/>
    <w:rsid w:val="00F76C29"/>
    <w:rsid w:val="00F77933"/>
    <w:rsid w:val="00F77FD0"/>
    <w:rsid w:val="00F8411A"/>
    <w:rsid w:val="00F84726"/>
    <w:rsid w:val="00F9156D"/>
    <w:rsid w:val="00FA0395"/>
    <w:rsid w:val="00FA385D"/>
    <w:rsid w:val="00FC1405"/>
    <w:rsid w:val="00FD0B68"/>
    <w:rsid w:val="00FD1755"/>
    <w:rsid w:val="00FE5BA9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6C8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F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AF5"/>
    <w:pPr>
      <w:keepNext/>
      <w:keepLines/>
      <w:pBdr>
        <w:bottom w:val="single" w:sz="24" w:space="4" w:color="0F6FC6" w:themeColor="accent1"/>
      </w:pBdr>
      <w:spacing w:after="400"/>
      <w:outlineLvl w:val="0"/>
    </w:pPr>
    <w:rPr>
      <w:rFonts w:asciiTheme="majorHAnsi" w:eastAsiaTheme="majorEastAsia" w:hAnsiTheme="majorHAnsi" w:cstheme="majorBidi"/>
      <w:b/>
      <w:caps/>
      <w:color w:val="009DD9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450"/>
    <w:pPr>
      <w:spacing w:line="240" w:lineRule="auto"/>
      <w:outlineLvl w:val="1"/>
    </w:pPr>
    <w:rPr>
      <w:rFonts w:asciiTheme="majorHAnsi" w:hAnsiTheme="majorHAnsi"/>
      <w:b/>
      <w:color w:val="54A738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423C21"/>
    <w:pPr>
      <w:pBdr>
        <w:top w:val="single" w:sz="8" w:space="1" w:color="DBEFF9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23C21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13EC8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EC8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009DD9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009DD9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47AF5"/>
    <w:rPr>
      <w:rFonts w:asciiTheme="majorHAnsi" w:eastAsiaTheme="majorEastAsia" w:hAnsiTheme="majorHAnsi" w:cstheme="majorBidi"/>
      <w:b/>
      <w:caps/>
      <w:color w:val="009DD9" w:themeColor="accent2"/>
      <w:sz w:val="44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1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E85863"/>
    <w:rPr>
      <w:rFonts w:asciiTheme="majorHAnsi" w:hAnsiTheme="majorHAnsi"/>
      <w:b/>
      <w:i w:val="0"/>
      <w:color w:val="009DD9" w:themeColor="accent2"/>
      <w:sz w:val="28"/>
    </w:rPr>
  </w:style>
  <w:style w:type="character" w:styleId="Emphasis">
    <w:name w:val="Emphasis"/>
    <w:uiPriority w:val="20"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4450"/>
    <w:rPr>
      <w:rFonts w:asciiTheme="majorHAnsi" w:hAnsiTheme="majorHAnsi"/>
      <w:b/>
      <w:color w:val="54A738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0B5294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qFormat/>
    <w:rsid w:val="00D94688"/>
    <w:pPr>
      <w:pBdr>
        <w:bottom w:val="single" w:sz="24" w:space="1" w:color="0F6FC6" w:themeColor="accent1"/>
      </w:pBdr>
    </w:pPr>
    <w:rPr>
      <w:rFonts w:asciiTheme="majorHAnsi" w:hAnsiTheme="majorHAnsi"/>
      <w:b/>
      <w:color w:val="009DD9" w:themeColor="accent2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F491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"/>
      </w:numPr>
      <w:spacing w:before="0" w:after="200" w:line="276" w:lineRule="auto"/>
    </w:pPr>
  </w:style>
  <w:style w:type="paragraph" w:styleId="ListNumber">
    <w:name w:val="List Number"/>
    <w:basedOn w:val="Normal"/>
    <w:uiPriority w:val="99"/>
    <w:rsid w:val="0003123C"/>
    <w:pPr>
      <w:numPr>
        <w:numId w:val="6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7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0BD0D9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7CCA62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A5C249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009DD9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5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qFormat/>
    <w:rsid w:val="00F77933"/>
    <w:pPr>
      <w:spacing w:before="0" w:after="0" w:line="240" w:lineRule="auto"/>
    </w:pPr>
    <w:rPr>
      <w:color w:val="2F2F2F"/>
      <w:sz w:val="18"/>
    </w:rPr>
  </w:style>
  <w:style w:type="paragraph" w:customStyle="1" w:styleId="TableHeadings">
    <w:name w:val="Table Headings"/>
    <w:basedOn w:val="Normal"/>
    <w:qFormat/>
    <w:rsid w:val="00974DD3"/>
    <w:pPr>
      <w:spacing w:before="0" w:after="0" w:line="216" w:lineRule="auto"/>
      <w:ind w:left="85"/>
    </w:pPr>
    <w:rPr>
      <w:b/>
      <w:color w:val="FFFFFF" w:themeColor="background1"/>
      <w:sz w:val="18"/>
      <w:szCs w:val="18"/>
    </w:rPr>
  </w:style>
  <w:style w:type="character" w:customStyle="1" w:styleId="A1">
    <w:name w:val="A1"/>
    <w:rsid w:val="007A265E"/>
    <w:rPr>
      <w:rFonts w:cs="Futura Book"/>
      <w:color w:val="000000"/>
      <w:sz w:val="22"/>
      <w:szCs w:val="22"/>
    </w:rPr>
  </w:style>
  <w:style w:type="paragraph" w:customStyle="1" w:styleId="Normal1">
    <w:name w:val="Normal1"/>
    <w:rsid w:val="00B14AA0"/>
    <w:pPr>
      <w:spacing w:after="0" w:line="276" w:lineRule="auto"/>
    </w:pPr>
    <w:rPr>
      <w:rFonts w:ascii="Arial" w:eastAsia="Arial" w:hAnsi="Arial" w:cs="Arial"/>
      <w:color w:val="00000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5F91"/>
    <w:rPr>
      <w:color w:val="605E5C"/>
      <w:shd w:val="clear" w:color="auto" w:fill="E1DFDD"/>
    </w:rPr>
  </w:style>
  <w:style w:type="paragraph" w:customStyle="1" w:styleId="brz-tp-paragraph">
    <w:name w:val="brz-tp-paragraph"/>
    <w:basedOn w:val="Normal"/>
    <w:rsid w:val="0021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brz-cp-color1">
    <w:name w:val="brz-cp-color1"/>
    <w:basedOn w:val="DefaultParagraphFont"/>
    <w:rsid w:val="0021160F"/>
  </w:style>
  <w:style w:type="paragraph" w:customStyle="1" w:styleId="yiv3125710826msonormal">
    <w:name w:val="yiv3125710826msonormal"/>
    <w:basedOn w:val="Normal"/>
    <w:rsid w:val="0007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C6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C6D"/>
    <w:rPr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C6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A5B6D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A5B6D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2743B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thurstonparishcouncil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hurstonparishcouncil.uk/assets/Uploads/Thurston-Privacy-Statement-2023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thurston.suffolk.clou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\AppData\Roaming\Microsoft\Templates\Professional%20services%20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a5a7d3-1be7-458b-a156-5eff1d4a55b4" xsi:nil="true"/>
    <lcf76f155ced4ddcb4097134ff3c332f xmlns="618256c7-b11b-41f2-a0e4-ee7596e612d0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DE95E40C1941B50F70A346E1F45E" ma:contentTypeVersion="16" ma:contentTypeDescription="Create a new document." ma:contentTypeScope="" ma:versionID="d6afeac404999a37dd809104e5bba3f5">
  <xsd:schema xmlns:xsd="http://www.w3.org/2001/XMLSchema" xmlns:xs="http://www.w3.org/2001/XMLSchema" xmlns:p="http://schemas.microsoft.com/office/2006/metadata/properties" xmlns:ns2="618256c7-b11b-41f2-a0e4-ee7596e612d0" xmlns:ns3="08a5a7d3-1be7-458b-a156-5eff1d4a55b4" targetNamespace="http://schemas.microsoft.com/office/2006/metadata/properties" ma:root="true" ma:fieldsID="8acd0e08f2215741966241408f4a829e" ns2:_="" ns3:_="">
    <xsd:import namespace="618256c7-b11b-41f2-a0e4-ee7596e612d0"/>
    <xsd:import namespace="08a5a7d3-1be7-458b-a156-5eff1d4a5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56c7-b11b-41f2-a0e4-ee7596e61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7c12e7-84b0-4615-8ee3-502a4288f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5a7d3-1be7-458b-a156-5eff1d4a5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231b00-750e-46a0-ab67-79eff799c50b}" ma:internalName="TaxCatchAll" ma:showField="CatchAllData" ma:web="08a5a7d3-1be7-458b-a156-5eff1d4a5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8C88C4-9CBD-4DF2-A50D-35F3B2B224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CEB43B-B492-4102-8702-1B11DC606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0EB9-0E62-45A3-962F-981A84C230FE}">
  <ds:schemaRefs>
    <ds:schemaRef ds:uri="http://schemas.microsoft.com/office/2006/metadata/properties"/>
    <ds:schemaRef ds:uri="http://schemas.microsoft.com/office/infopath/2007/PartnerControls"/>
    <ds:schemaRef ds:uri="08a5a7d3-1be7-458b-a156-5eff1d4a55b4"/>
    <ds:schemaRef ds:uri="618256c7-b11b-41f2-a0e4-ee7596e612d0"/>
  </ds:schemaRefs>
</ds:datastoreItem>
</file>

<file path=customXml/itemProps5.xml><?xml version="1.0" encoding="utf-8"?>
<ds:datastoreItem xmlns:ds="http://schemas.openxmlformats.org/officeDocument/2006/customXml" ds:itemID="{50DAB6C4-B5CF-45F7-8547-648656855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256c7-b11b-41f2-a0e4-ee7596e612d0"/>
    <ds:schemaRef ds:uri="08a5a7d3-1be7-458b-a156-5eff1d4a5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ASSOCIATION OF LOCAL COUNCILS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Co-Option of Councillors</dc:title>
  <dc:subject/>
  <dc:creator/>
  <cp:keywords/>
  <dc:description/>
  <cp:lastModifiedBy/>
  <cp:revision>1</cp:revision>
  <dcterms:created xsi:type="dcterms:W3CDTF">2022-10-07T12:45:00Z</dcterms:created>
  <dcterms:modified xsi:type="dcterms:W3CDTF">2022-11-02T11:40:00Z</dcterms:modified>
  <cp:contentStatus>Corporate Business Plan 2019-2021 v.2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0x0101009E87DE95E40C1941B50F70A346E1F45E</vt:lpwstr>
  </property>
  <property fmtid="{D5CDD505-2E9C-101B-9397-08002B2CF9AE}" pid="3" name="MediaServiceImageTags">
    <vt:lpwstr/>
  </property>
</Properties>
</file>